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92"/>
      </w:tblGrid>
      <w:tr w:rsidR="00D80055" w:rsidRPr="00D80055" w14:paraId="177C2FFA" w14:textId="77777777" w:rsidTr="0016055B">
        <w:tc>
          <w:tcPr>
            <w:tcW w:w="9781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14:paraId="692DA768" w14:textId="7FDB9343" w:rsidR="00C245F5" w:rsidRPr="00D80055" w:rsidRDefault="00C245F5" w:rsidP="00686DD1">
            <w:pPr>
              <w:bidi/>
              <w:spacing w:before="40" w:after="40"/>
              <w:jc w:val="center"/>
              <w:rPr>
                <w:rFonts w:ascii="Tahoma" w:hAnsi="Tahoma" w:cs="Tahoma"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  <w:r w:rsidRPr="00D80055">
              <w:rPr>
                <w:rFonts w:ascii="Tahoma" w:hAnsi="Tahoma" w:cs="Tahoma"/>
                <w:bCs/>
                <w:color w:val="000000" w:themeColor="text1"/>
                <w:sz w:val="24"/>
                <w:szCs w:val="24"/>
                <w:rtl/>
              </w:rPr>
              <w:t xml:space="preserve">نموذج </w:t>
            </w:r>
            <w:proofErr w:type="gramStart"/>
            <w:r w:rsidRPr="00D80055">
              <w:rPr>
                <w:rFonts w:ascii="Tahoma" w:hAnsi="Tahoma" w:cs="Tahoma"/>
                <w:bCs/>
                <w:color w:val="000000" w:themeColor="text1"/>
                <w:sz w:val="24"/>
                <w:szCs w:val="24"/>
                <w:rtl/>
              </w:rPr>
              <w:t>طلب</w:t>
            </w:r>
            <w:r w:rsidRPr="00D80055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0055">
              <w:rPr>
                <w:rFonts w:ascii="Tahoma" w:hAnsi="Tahoma" w:cs="Tahoma"/>
                <w:bCs/>
                <w:color w:val="000000" w:themeColor="text1"/>
                <w:sz w:val="24"/>
                <w:szCs w:val="24"/>
                <w:rtl/>
              </w:rPr>
              <w:t xml:space="preserve"> وظيفة عضو هيئة تدريس</w:t>
            </w:r>
            <w:r w:rsidR="001600B3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80055" w:rsidRPr="00D80055" w14:paraId="21F1B98E" w14:textId="77777777" w:rsidTr="0016055B">
        <w:tc>
          <w:tcPr>
            <w:tcW w:w="9781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14:paraId="12495294" w14:textId="1439538C" w:rsidR="00686DD1" w:rsidRPr="00D80055" w:rsidRDefault="006B71F5" w:rsidP="006B71F5">
            <w:pPr>
              <w:bidi/>
              <w:spacing w:before="40" w:after="40"/>
              <w:jc w:val="center"/>
              <w:rPr>
                <w:bCs/>
                <w:color w:val="000000" w:themeColor="text1"/>
                <w:sz w:val="24"/>
                <w:szCs w:val="24"/>
                <w:lang w:bidi="ar-AE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  <w:rtl/>
                <w:lang w:bidi="ar-AE"/>
              </w:rPr>
              <w:t>للعام  ال</w:t>
            </w:r>
            <w:r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ar-AE"/>
              </w:rPr>
              <w:t>جامعي</w:t>
            </w:r>
            <w:proofErr w:type="gramEnd"/>
            <w:r w:rsidR="00C245F5" w:rsidRPr="00D80055">
              <w:rPr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:</w:t>
            </w:r>
            <w:r w:rsidR="00CA67D8">
              <w:rPr>
                <w:bCs/>
                <w:color w:val="000000" w:themeColor="text1"/>
                <w:sz w:val="24"/>
                <w:szCs w:val="24"/>
                <w:lang w:bidi="ar-AE"/>
              </w:rPr>
              <w:t>1446-1445</w:t>
            </w:r>
            <w:r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هـــ</w:t>
            </w:r>
            <w:r w:rsidR="00727511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الموافق </w:t>
            </w:r>
            <w:r w:rsidR="00CA67D8">
              <w:rPr>
                <w:bCs/>
                <w:color w:val="000000" w:themeColor="text1"/>
                <w:sz w:val="24"/>
                <w:szCs w:val="24"/>
                <w:lang w:bidi="ar-AE"/>
              </w:rPr>
              <w:t>2025-2024</w:t>
            </w:r>
            <w:r w:rsidR="00727511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ar-AE"/>
              </w:rPr>
              <w:t>م</w:t>
            </w:r>
          </w:p>
        </w:tc>
      </w:tr>
      <w:tr w:rsidR="008800A7" w:rsidRPr="00D80055" w14:paraId="4FB7DA8A" w14:textId="77777777" w:rsidTr="0016055B">
        <w:tc>
          <w:tcPr>
            <w:tcW w:w="8789" w:type="dxa"/>
            <w:shd w:val="clear" w:color="auto" w:fill="C6D9F1" w:themeFill="text2" w:themeFillTint="33"/>
          </w:tcPr>
          <w:p w14:paraId="5168427E" w14:textId="77777777" w:rsidR="008800A7" w:rsidRPr="00D80055" w:rsidRDefault="008800A7" w:rsidP="00D6012B">
            <w:pPr>
              <w:bidi/>
              <w:spacing w:before="60" w:after="60"/>
              <w:rPr>
                <w:color w:val="000000" w:themeColor="text1"/>
                <w:lang w:bidi="ar-AE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7CBC7AC" w14:textId="77777777" w:rsidR="008800A7" w:rsidRPr="00D80055" w:rsidRDefault="008800A7" w:rsidP="00D6012B">
            <w:pPr>
              <w:bidi/>
              <w:spacing w:before="60" w:after="6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التاريخ:</w:t>
            </w:r>
          </w:p>
        </w:tc>
      </w:tr>
    </w:tbl>
    <w:p w14:paraId="5B47BDCB" w14:textId="77777777" w:rsidR="00686DD1" w:rsidRPr="00D80055" w:rsidRDefault="008800A7" w:rsidP="00957F2B">
      <w:pPr>
        <w:pStyle w:val="BodyText2"/>
        <w:shd w:val="clear" w:color="auto" w:fill="FFFFFF" w:themeFill="background1"/>
        <w:bidi/>
        <w:jc w:val="left"/>
        <w:rPr>
          <w:rFonts w:ascii="Tahoma" w:hAnsi="Tahoma" w:cs="Tahoma"/>
          <w:color w:val="000000" w:themeColor="text1"/>
          <w:sz w:val="22"/>
          <w:szCs w:val="22"/>
          <w:rtl/>
        </w:rPr>
      </w:pPr>
      <w:r w:rsidRPr="00957F2B">
        <w:rPr>
          <w:rFonts w:ascii="Tahoma" w:hAnsi="Tahoma" w:cs="Tahoma"/>
          <w:color w:val="000000" w:themeColor="text1"/>
          <w:sz w:val="22"/>
          <w:szCs w:val="22"/>
          <w:rtl/>
        </w:rPr>
        <w:t xml:space="preserve">عزيزي </w:t>
      </w:r>
      <w:r w:rsidR="000F4628" w:rsidRPr="00957F2B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</w:p>
    <w:p w14:paraId="0B407ECE" w14:textId="4A37349D" w:rsidR="005D75BD" w:rsidRPr="00054A51" w:rsidRDefault="008800A7" w:rsidP="006B71F5">
      <w:pPr>
        <w:pStyle w:val="BodyText2"/>
        <w:numPr>
          <w:ilvl w:val="0"/>
          <w:numId w:val="1"/>
        </w:numPr>
        <w:bidi/>
        <w:jc w:val="left"/>
        <w:rPr>
          <w:rFonts w:ascii="Tahoma" w:hAnsi="Tahoma" w:cs="Tahoma"/>
          <w:color w:val="000000" w:themeColor="text1"/>
          <w:sz w:val="22"/>
          <w:szCs w:val="22"/>
        </w:rPr>
      </w:pPr>
      <w:r w:rsidRPr="00054A51">
        <w:rPr>
          <w:rFonts w:ascii="Tahoma" w:hAnsi="Tahoma" w:cs="Tahoma"/>
          <w:color w:val="000000" w:themeColor="text1"/>
          <w:sz w:val="22"/>
          <w:szCs w:val="22"/>
          <w:rtl/>
        </w:rPr>
        <w:t>يرجى تع</w:t>
      </w:r>
      <w:r w:rsidR="00DF618B" w:rsidRPr="00054A51">
        <w:rPr>
          <w:rFonts w:ascii="Tahoma" w:hAnsi="Tahoma" w:cs="Tahoma"/>
          <w:color w:val="000000" w:themeColor="text1"/>
          <w:sz w:val="22"/>
          <w:szCs w:val="22"/>
          <w:rtl/>
        </w:rPr>
        <w:t xml:space="preserve">بئة النموذج التالي وإرساله على العنوان </w:t>
      </w:r>
      <w:hyperlink r:id="rId8" w:history="1">
        <w:r w:rsidR="00CC2B50" w:rsidRPr="00210FE6">
          <w:rPr>
            <w:rStyle w:val="Hyperlink"/>
            <w:rFonts w:ascii="Tahoma" w:hAnsi="Tahoma" w:cs="Tahoma"/>
            <w:sz w:val="22"/>
            <w:szCs w:val="22"/>
          </w:rPr>
          <w:t>wadhayef@alwasl.ac.ae</w:t>
        </w:r>
      </w:hyperlink>
      <w:r w:rsidR="00AF6216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="005D75BD" w:rsidRPr="00054A51">
        <w:rPr>
          <w:rFonts w:ascii="Tahoma" w:hAnsi="Tahoma" w:cs="Tahoma"/>
          <w:color w:val="000000" w:themeColor="text1"/>
          <w:sz w:val="22"/>
          <w:szCs w:val="22"/>
          <w:rtl/>
        </w:rPr>
        <w:t>يرجى عدم تجاوز المساحة المحددة</w:t>
      </w:r>
      <w:r w:rsidR="0004738B" w:rsidRPr="00054A51">
        <w:rPr>
          <w:rFonts w:ascii="Tahoma" w:hAnsi="Tahoma" w:cs="Tahoma"/>
          <w:color w:val="000000" w:themeColor="text1"/>
          <w:sz w:val="22"/>
          <w:szCs w:val="22"/>
        </w:rPr>
        <w:t>.</w:t>
      </w:r>
      <w:r w:rsidR="004467CA" w:rsidRPr="00054A51">
        <w:rPr>
          <w:rFonts w:ascii="Tahoma" w:hAnsi="Tahoma" w:cs="Tahoma"/>
          <w:color w:val="000000" w:themeColor="text1"/>
          <w:sz w:val="22"/>
          <w:szCs w:val="22"/>
          <w:rtl/>
        </w:rPr>
        <w:t xml:space="preserve"> </w:t>
      </w:r>
      <w:r w:rsidR="004467CA" w:rsidRPr="00054A51">
        <w:rPr>
          <w:rFonts w:ascii="Tahoma" w:hAnsi="Tahoma" w:cs="Tahoma"/>
          <w:b/>
          <w:bCs/>
          <w:color w:val="000000" w:themeColor="text1"/>
          <w:sz w:val="22"/>
          <w:szCs w:val="22"/>
          <w:rtl/>
        </w:rPr>
        <w:t xml:space="preserve">(آخر موعد لتقديم الطلبات بتاريخ </w:t>
      </w:r>
      <w:r w:rsidR="006E412D">
        <w:rPr>
          <w:rFonts w:ascii="Tahoma" w:hAnsi="Tahoma" w:cs="Tahoma" w:hint="cs"/>
          <w:b/>
          <w:bCs/>
          <w:color w:val="000000" w:themeColor="text1"/>
          <w:sz w:val="22"/>
          <w:szCs w:val="22"/>
          <w:rtl/>
        </w:rPr>
        <w:t>24</w:t>
      </w:r>
      <w:r w:rsidR="00727511" w:rsidRPr="00054A51">
        <w:rPr>
          <w:rFonts w:ascii="Tahoma" w:hAnsi="Tahoma" w:cs="Tahom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4467CA" w:rsidRPr="00054A51">
        <w:rPr>
          <w:rFonts w:ascii="Tahoma" w:hAnsi="Tahoma" w:cs="Tahoma"/>
          <w:b/>
          <w:bCs/>
          <w:color w:val="000000" w:themeColor="text1"/>
          <w:sz w:val="22"/>
          <w:szCs w:val="22"/>
          <w:rtl/>
        </w:rPr>
        <w:t>/</w:t>
      </w:r>
      <w:proofErr w:type="gramStart"/>
      <w:r w:rsidR="006B71F5" w:rsidRPr="00054A51">
        <w:rPr>
          <w:rFonts w:ascii="Tahoma" w:hAnsi="Tahoma" w:cs="Tahoma" w:hint="cs"/>
          <w:b/>
          <w:bCs/>
          <w:color w:val="000000" w:themeColor="text1"/>
          <w:sz w:val="22"/>
          <w:szCs w:val="22"/>
          <w:rtl/>
        </w:rPr>
        <w:t>04</w:t>
      </w:r>
      <w:r w:rsidR="00727511" w:rsidRPr="00054A51">
        <w:rPr>
          <w:rFonts w:ascii="Tahoma" w:hAnsi="Tahoma" w:cs="Tahoma" w:hint="cs"/>
          <w:b/>
          <w:bCs/>
          <w:color w:val="000000" w:themeColor="text1"/>
          <w:sz w:val="22"/>
          <w:szCs w:val="22"/>
          <w:rtl/>
        </w:rPr>
        <w:t xml:space="preserve">  </w:t>
      </w:r>
      <w:r w:rsidR="004467CA" w:rsidRPr="00054A51">
        <w:rPr>
          <w:rFonts w:ascii="Tahoma" w:hAnsi="Tahoma" w:cs="Tahoma"/>
          <w:b/>
          <w:bCs/>
          <w:color w:val="000000" w:themeColor="text1"/>
          <w:sz w:val="22"/>
          <w:szCs w:val="22"/>
          <w:rtl/>
        </w:rPr>
        <w:t>/</w:t>
      </w:r>
      <w:proofErr w:type="gramEnd"/>
      <w:r w:rsidR="006E412D">
        <w:rPr>
          <w:rFonts w:ascii="Tahoma" w:hAnsi="Tahoma" w:cs="Tahoma" w:hint="cs"/>
          <w:b/>
          <w:bCs/>
          <w:color w:val="000000" w:themeColor="text1"/>
          <w:sz w:val="22"/>
          <w:szCs w:val="22"/>
          <w:rtl/>
        </w:rPr>
        <w:t>4</w:t>
      </w:r>
      <w:r w:rsidR="004D0949" w:rsidRPr="00054A51">
        <w:rPr>
          <w:rFonts w:ascii="Tahoma" w:hAnsi="Tahoma" w:cs="Tahoma"/>
          <w:b/>
          <w:bCs/>
          <w:color w:val="000000" w:themeColor="text1"/>
          <w:sz w:val="22"/>
          <w:szCs w:val="22"/>
        </w:rPr>
        <w:t>2</w:t>
      </w:r>
      <w:r w:rsidR="00727511" w:rsidRPr="00054A51">
        <w:rPr>
          <w:rFonts w:ascii="Tahoma" w:hAnsi="Tahoma" w:cs="Tahoma" w:hint="cs"/>
          <w:b/>
          <w:bCs/>
          <w:color w:val="000000" w:themeColor="text1"/>
          <w:sz w:val="22"/>
          <w:szCs w:val="22"/>
          <w:rtl/>
        </w:rPr>
        <w:t>20</w:t>
      </w:r>
      <w:r w:rsidR="004467CA" w:rsidRPr="00054A51">
        <w:rPr>
          <w:rFonts w:ascii="Tahoma" w:hAnsi="Tahoma" w:cs="Tahoma"/>
          <w:color w:val="000000" w:themeColor="text1"/>
          <w:sz w:val="22"/>
          <w:szCs w:val="22"/>
          <w:rtl/>
        </w:rPr>
        <w:t>م)</w:t>
      </w:r>
      <w:r w:rsidR="00640630" w:rsidRPr="00054A51">
        <w:rPr>
          <w:rFonts w:ascii="Tahoma" w:hAnsi="Tahoma" w:cs="Tahoma"/>
          <w:color w:val="000000" w:themeColor="text1"/>
          <w:sz w:val="22"/>
          <w:szCs w:val="22"/>
          <w:rtl/>
        </w:rPr>
        <w:br/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733"/>
        <w:gridCol w:w="520"/>
        <w:gridCol w:w="94"/>
        <w:gridCol w:w="662"/>
        <w:gridCol w:w="568"/>
        <w:gridCol w:w="283"/>
        <w:gridCol w:w="851"/>
        <w:gridCol w:w="142"/>
        <w:gridCol w:w="235"/>
        <w:gridCol w:w="615"/>
        <w:gridCol w:w="426"/>
        <w:gridCol w:w="708"/>
        <w:gridCol w:w="709"/>
        <w:gridCol w:w="285"/>
        <w:gridCol w:w="1563"/>
      </w:tblGrid>
      <w:tr w:rsidR="00D80055" w:rsidRPr="00D80055" w14:paraId="676139CD" w14:textId="77777777" w:rsidTr="0016055B">
        <w:tc>
          <w:tcPr>
            <w:tcW w:w="9787" w:type="dxa"/>
            <w:gridSpan w:val="16"/>
            <w:shd w:val="clear" w:color="auto" w:fill="C6D9F1" w:themeFill="text2" w:themeFillTint="33"/>
          </w:tcPr>
          <w:p w14:paraId="444D5FCE" w14:textId="77777777" w:rsidR="00DC2120" w:rsidRPr="00D80055" w:rsidRDefault="00D744A4" w:rsidP="00D744A4">
            <w:pPr>
              <w:bidi/>
              <w:spacing w:before="40" w:after="40"/>
              <w:rPr>
                <w:b/>
                <w:color w:val="000000" w:themeColor="text1"/>
                <w:sz w:val="24"/>
                <w:lang w:bidi="ar-AE"/>
              </w:rPr>
            </w:pPr>
            <w:proofErr w:type="gramStart"/>
            <w:r w:rsidRPr="00D80055">
              <w:rPr>
                <w:rFonts w:ascii="Tahoma" w:hAnsi="Tahoma" w:cs="Tahoma"/>
                <w:bCs/>
                <w:color w:val="000000" w:themeColor="text1"/>
                <w:sz w:val="24"/>
                <w:szCs w:val="24"/>
                <w:rtl/>
              </w:rPr>
              <w:t>الوظيفة</w:t>
            </w:r>
            <w:r w:rsidR="003146C5" w:rsidRPr="00D80055">
              <w:rPr>
                <w:b/>
                <w:color w:val="000000" w:themeColor="text1"/>
                <w:sz w:val="24"/>
                <w:rtl/>
              </w:rPr>
              <w:t>:</w:t>
            </w:r>
            <w:r w:rsidR="003146C5" w:rsidRPr="00D80055">
              <w:rPr>
                <w:b/>
                <w:color w:val="000000" w:themeColor="text1"/>
                <w:sz w:val="24"/>
                <w:rtl/>
                <w:lang w:bidi="ar-AE"/>
              </w:rPr>
              <w:t xml:space="preserve">   </w:t>
            </w:r>
            <w:proofErr w:type="gramEnd"/>
            <w:r w:rsidR="003146C5" w:rsidRPr="00D80055">
              <w:rPr>
                <w:bCs/>
                <w:color w:val="000000" w:themeColor="text1"/>
                <w:sz w:val="24"/>
                <w:rtl/>
                <w:lang w:bidi="ar-AE"/>
              </w:rPr>
              <w:t>عــــضــــو هيئــــة تدريــــــس</w:t>
            </w:r>
          </w:p>
        </w:tc>
      </w:tr>
      <w:tr w:rsidR="003E50F3" w:rsidRPr="00D80055" w14:paraId="64CF975F" w14:textId="77777777">
        <w:tc>
          <w:tcPr>
            <w:tcW w:w="2740" w:type="dxa"/>
            <w:gridSpan w:val="4"/>
            <w:shd w:val="clear" w:color="000000" w:fill="FFFFFF"/>
          </w:tcPr>
          <w:p w14:paraId="17F350C1" w14:textId="77777777" w:rsidR="003E50F3" w:rsidRPr="00D80055" w:rsidRDefault="00154B5B" w:rsidP="003A06B9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</w:rPr>
              <w:fldChar w:fldCharType="begin"/>
            </w:r>
            <w:r w:rsidR="003E50F3" w:rsidRPr="00D80055">
              <w:rPr>
                <w:rFonts w:ascii="Tahoma" w:hAnsi="Tahoma" w:cs="Tahoma"/>
                <w:color w:val="000000" w:themeColor="text1"/>
              </w:rPr>
              <w:instrText xml:space="preserve"> MACROBUTTON CheckIt </w:instrText>
            </w:r>
            <w:r w:rsidR="003E50F3" w:rsidRPr="00D80055">
              <w:rPr>
                <w:rFonts w:ascii="Tahoma" w:hAnsi="Tahoma" w:cs="Tahoma"/>
                <w:color w:val="000000" w:themeColor="text1"/>
              </w:rPr>
              <w:sym w:font="Wingdings" w:char="F0A8"/>
            </w:r>
            <w:r w:rsidRPr="00D80055">
              <w:rPr>
                <w:rFonts w:ascii="Tahoma" w:hAnsi="Tahoma" w:cs="Tahoma"/>
                <w:color w:val="000000" w:themeColor="text1"/>
              </w:rPr>
              <w:fldChar w:fldCharType="end"/>
            </w:r>
            <w:r w:rsidR="003E50F3" w:rsidRPr="00D80055">
              <w:rPr>
                <w:rFonts w:ascii="Tahoma" w:hAnsi="Tahoma" w:cs="Tahoma"/>
                <w:color w:val="000000" w:themeColor="text1"/>
                <w:rtl/>
              </w:rPr>
              <w:t xml:space="preserve"> </w:t>
            </w:r>
            <w:proofErr w:type="gramStart"/>
            <w:r w:rsidR="003E50F3" w:rsidRPr="00D80055">
              <w:rPr>
                <w:rFonts w:ascii="Tahoma" w:hAnsi="Tahoma" w:cs="Tahoma"/>
                <w:color w:val="000000" w:themeColor="text1"/>
                <w:rtl/>
              </w:rPr>
              <w:t>أستاذ  مساعد</w:t>
            </w:r>
            <w:proofErr w:type="gramEnd"/>
          </w:p>
        </w:tc>
        <w:tc>
          <w:tcPr>
            <w:tcW w:w="2741" w:type="dxa"/>
            <w:gridSpan w:val="6"/>
            <w:shd w:val="clear" w:color="000000" w:fill="FFFFFF"/>
          </w:tcPr>
          <w:p w14:paraId="6C6DC970" w14:textId="77777777" w:rsidR="003E50F3" w:rsidRPr="00D80055" w:rsidRDefault="00154B5B" w:rsidP="003A06B9">
            <w:pPr>
              <w:bidi/>
              <w:spacing w:before="60" w:after="60"/>
              <w:rPr>
                <w:color w:val="000000" w:themeColor="text1"/>
              </w:rPr>
            </w:pPr>
            <w:r w:rsidRPr="00D80055">
              <w:rPr>
                <w:color w:val="000000" w:themeColor="text1"/>
              </w:rPr>
              <w:fldChar w:fldCharType="begin"/>
            </w:r>
            <w:r w:rsidR="003E50F3" w:rsidRPr="00D80055">
              <w:rPr>
                <w:color w:val="000000" w:themeColor="text1"/>
              </w:rPr>
              <w:instrText xml:space="preserve"> MACROBUTTON CheckIt </w:instrText>
            </w:r>
            <w:r w:rsidR="003E50F3" w:rsidRPr="00D80055">
              <w:rPr>
                <w:color w:val="000000" w:themeColor="text1"/>
              </w:rPr>
              <w:sym w:font="Wingdings" w:char="F0A8"/>
            </w:r>
            <w:r w:rsidRPr="00D80055">
              <w:rPr>
                <w:color w:val="000000" w:themeColor="text1"/>
              </w:rPr>
              <w:fldChar w:fldCharType="end"/>
            </w:r>
            <w:r w:rsidR="003E50F3" w:rsidRPr="00D80055">
              <w:rPr>
                <w:color w:val="000000" w:themeColor="text1"/>
                <w:rtl/>
              </w:rPr>
              <w:t xml:space="preserve"> </w:t>
            </w:r>
            <w:r w:rsidR="003E50F3" w:rsidRPr="00D80055">
              <w:rPr>
                <w:rFonts w:ascii="Tahoma" w:hAnsi="Tahoma" w:cs="Tahoma"/>
                <w:color w:val="000000" w:themeColor="text1"/>
                <w:rtl/>
              </w:rPr>
              <w:t>أستاذ مشارك</w:t>
            </w:r>
          </w:p>
        </w:tc>
        <w:tc>
          <w:tcPr>
            <w:tcW w:w="2743" w:type="dxa"/>
            <w:gridSpan w:val="5"/>
            <w:shd w:val="clear" w:color="000000" w:fill="FFFFFF"/>
          </w:tcPr>
          <w:p w14:paraId="4AD5B8E9" w14:textId="77777777" w:rsidR="003E50F3" w:rsidRPr="00D80055" w:rsidRDefault="00154B5B" w:rsidP="003A06B9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</w:rPr>
              <w:fldChar w:fldCharType="begin"/>
            </w:r>
            <w:r w:rsidR="003E50F3" w:rsidRPr="00D80055">
              <w:rPr>
                <w:rFonts w:ascii="Tahoma" w:hAnsi="Tahoma" w:cs="Tahoma"/>
                <w:color w:val="000000" w:themeColor="text1"/>
              </w:rPr>
              <w:instrText xml:space="preserve"> MACROBUTTON CheckIt </w:instrText>
            </w:r>
            <w:r w:rsidR="003E50F3" w:rsidRPr="00D80055">
              <w:rPr>
                <w:rFonts w:ascii="Tahoma" w:hAnsi="Tahoma" w:cs="Tahoma"/>
                <w:color w:val="000000" w:themeColor="text1"/>
              </w:rPr>
              <w:sym w:font="Wingdings" w:char="F0A8"/>
            </w:r>
            <w:r w:rsidRPr="00D80055">
              <w:rPr>
                <w:rFonts w:ascii="Tahoma" w:hAnsi="Tahoma" w:cs="Tahoma"/>
                <w:color w:val="000000" w:themeColor="text1"/>
              </w:rPr>
              <w:fldChar w:fldCharType="end"/>
            </w:r>
            <w:r w:rsidR="00A20330" w:rsidRPr="00D80055">
              <w:rPr>
                <w:rFonts w:ascii="Tahoma" w:hAnsi="Tahoma" w:cs="Tahoma"/>
                <w:color w:val="000000" w:themeColor="text1"/>
                <w:rtl/>
              </w:rPr>
              <w:t xml:space="preserve"> </w:t>
            </w:r>
            <w:r w:rsidR="003E50F3" w:rsidRPr="00D80055">
              <w:rPr>
                <w:rFonts w:ascii="Tahoma" w:hAnsi="Tahoma" w:cs="Tahoma"/>
                <w:color w:val="000000" w:themeColor="text1"/>
                <w:rtl/>
              </w:rPr>
              <w:t>أستاذ</w:t>
            </w:r>
          </w:p>
        </w:tc>
        <w:tc>
          <w:tcPr>
            <w:tcW w:w="1563" w:type="dxa"/>
            <w:vMerge w:val="restart"/>
            <w:shd w:val="pct10" w:color="auto" w:fill="auto"/>
          </w:tcPr>
          <w:p w14:paraId="042399CA" w14:textId="77777777" w:rsidR="003E50F3" w:rsidRPr="00D80055" w:rsidRDefault="003E50F3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الرتبة:</w:t>
            </w:r>
          </w:p>
        </w:tc>
      </w:tr>
      <w:tr w:rsidR="00D80055" w:rsidRPr="00D80055" w14:paraId="03257B2C" w14:textId="77777777" w:rsidTr="00D80055">
        <w:tc>
          <w:tcPr>
            <w:tcW w:w="5481" w:type="dxa"/>
            <w:gridSpan w:val="10"/>
            <w:shd w:val="clear" w:color="000000" w:fill="FFFFFF"/>
          </w:tcPr>
          <w:p w14:paraId="0AEF122C" w14:textId="77777777" w:rsidR="003E50F3" w:rsidRPr="00D80055" w:rsidRDefault="003E50F3" w:rsidP="003E50F3">
            <w:pPr>
              <w:bidi/>
              <w:spacing w:before="60" w:after="60"/>
              <w:rPr>
                <w:color w:val="000000" w:themeColor="text1"/>
              </w:rPr>
            </w:pPr>
          </w:p>
        </w:tc>
        <w:tc>
          <w:tcPr>
            <w:tcW w:w="2743" w:type="dxa"/>
            <w:gridSpan w:val="5"/>
            <w:shd w:val="clear" w:color="000000" w:fill="FFFFFF"/>
          </w:tcPr>
          <w:p w14:paraId="1098E2BA" w14:textId="77777777" w:rsidR="003E50F3" w:rsidRPr="00D80055" w:rsidRDefault="003E50F3" w:rsidP="003E50F3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رتب أخرى:</w:t>
            </w:r>
          </w:p>
        </w:tc>
        <w:tc>
          <w:tcPr>
            <w:tcW w:w="1563" w:type="dxa"/>
            <w:vMerge/>
            <w:shd w:val="pct10" w:color="auto" w:fill="auto"/>
          </w:tcPr>
          <w:p w14:paraId="543EAAA6" w14:textId="77777777" w:rsidR="003E50F3" w:rsidRPr="00D80055" w:rsidRDefault="003E50F3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80055" w:rsidRPr="00D80055" w14:paraId="39F1F659" w14:textId="77777777" w:rsidTr="0016055B">
        <w:tc>
          <w:tcPr>
            <w:tcW w:w="9787" w:type="dxa"/>
            <w:gridSpan w:val="16"/>
            <w:shd w:val="clear" w:color="auto" w:fill="C6D9F1" w:themeFill="text2" w:themeFillTint="33"/>
          </w:tcPr>
          <w:p w14:paraId="4FF30ACB" w14:textId="77777777" w:rsidR="003E50F3" w:rsidRPr="00D80055" w:rsidRDefault="003E50F3" w:rsidP="000F4628">
            <w:pPr>
              <w:bidi/>
              <w:spacing w:before="40" w:after="40"/>
              <w:rPr>
                <w:b/>
                <w:color w:val="000000" w:themeColor="text1"/>
                <w:sz w:val="24"/>
                <w:szCs w:val="24"/>
              </w:rPr>
            </w:pPr>
            <w:r w:rsidRPr="00D80055">
              <w:rPr>
                <w:rFonts w:ascii="Tahoma" w:hAnsi="Tahoma" w:cs="Tahoma"/>
                <w:bCs/>
                <w:color w:val="000000" w:themeColor="text1"/>
                <w:sz w:val="24"/>
                <w:szCs w:val="24"/>
                <w:rtl/>
              </w:rPr>
              <w:t>معلومات شخصية</w:t>
            </w:r>
          </w:p>
        </w:tc>
      </w:tr>
      <w:tr w:rsidR="00A20330" w:rsidRPr="00D80055" w14:paraId="4FE95CBA" w14:textId="77777777">
        <w:tc>
          <w:tcPr>
            <w:tcW w:w="2646" w:type="dxa"/>
            <w:gridSpan w:val="3"/>
            <w:shd w:val="clear" w:color="000000" w:fill="FFFFFF"/>
          </w:tcPr>
          <w:p w14:paraId="128494B1" w14:textId="77777777" w:rsidR="00A20330" w:rsidRPr="00D80055" w:rsidRDefault="00A20330" w:rsidP="00D6012B">
            <w:pPr>
              <w:bidi/>
              <w:spacing w:before="60" w:after="60"/>
              <w:rPr>
                <w:color w:val="000000" w:themeColor="text1"/>
              </w:rPr>
            </w:pPr>
          </w:p>
        </w:tc>
        <w:tc>
          <w:tcPr>
            <w:tcW w:w="1607" w:type="dxa"/>
            <w:gridSpan w:val="4"/>
            <w:shd w:val="pct10" w:color="000000" w:fill="FFFFFF"/>
          </w:tcPr>
          <w:p w14:paraId="03491469" w14:textId="77777777" w:rsidR="00A20330" w:rsidRPr="00D80055" w:rsidRDefault="007D2F7F" w:rsidP="00A20330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الجنسية</w:t>
            </w:r>
            <w:r w:rsidR="00E36BEC" w:rsidRPr="00D80055">
              <w:rPr>
                <w:rFonts w:ascii="Tahoma" w:hAnsi="Tahoma" w:cs="Tahoma"/>
                <w:color w:val="000000" w:themeColor="text1"/>
                <w:rtl/>
              </w:rPr>
              <w:t>:</w:t>
            </w:r>
          </w:p>
        </w:tc>
        <w:tc>
          <w:tcPr>
            <w:tcW w:w="3971" w:type="dxa"/>
            <w:gridSpan w:val="8"/>
            <w:shd w:val="clear" w:color="000000" w:fill="FFFFFF"/>
          </w:tcPr>
          <w:p w14:paraId="25A0A5E9" w14:textId="77777777" w:rsidR="00A20330" w:rsidRPr="00D80055" w:rsidRDefault="00A20330" w:rsidP="00D6012B">
            <w:pPr>
              <w:bidi/>
              <w:spacing w:before="60" w:after="60"/>
              <w:rPr>
                <w:color w:val="000000" w:themeColor="text1"/>
              </w:rPr>
            </w:pPr>
          </w:p>
        </w:tc>
        <w:tc>
          <w:tcPr>
            <w:tcW w:w="1563" w:type="dxa"/>
            <w:shd w:val="pct10" w:color="auto" w:fill="auto"/>
          </w:tcPr>
          <w:p w14:paraId="1F09A41B" w14:textId="77777777" w:rsidR="00A20330" w:rsidRPr="00D80055" w:rsidRDefault="00A2033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الاسم</w:t>
            </w:r>
            <w:r w:rsidR="00E36BEC" w:rsidRPr="00D80055">
              <w:rPr>
                <w:rFonts w:ascii="Tahoma" w:hAnsi="Tahoma" w:cs="Tahoma"/>
                <w:color w:val="000000" w:themeColor="text1"/>
                <w:rtl/>
              </w:rPr>
              <w:t>:</w:t>
            </w:r>
          </w:p>
        </w:tc>
      </w:tr>
      <w:tr w:rsidR="00A20330" w:rsidRPr="00D80055" w14:paraId="787A99CC" w14:textId="77777777">
        <w:tc>
          <w:tcPr>
            <w:tcW w:w="2646" w:type="dxa"/>
            <w:gridSpan w:val="3"/>
            <w:shd w:val="clear" w:color="000000" w:fill="FFFFFF"/>
          </w:tcPr>
          <w:p w14:paraId="469718E5" w14:textId="77777777" w:rsidR="00A20330" w:rsidRPr="00D80055" w:rsidRDefault="00A20330" w:rsidP="00D6012B">
            <w:pPr>
              <w:bidi/>
              <w:spacing w:before="60" w:after="60"/>
              <w:rPr>
                <w:color w:val="000000" w:themeColor="text1"/>
              </w:rPr>
            </w:pPr>
          </w:p>
        </w:tc>
        <w:tc>
          <w:tcPr>
            <w:tcW w:w="1607" w:type="dxa"/>
            <w:gridSpan w:val="4"/>
            <w:shd w:val="pct10" w:color="000000" w:fill="FFFFFF"/>
          </w:tcPr>
          <w:p w14:paraId="2DA2F46A" w14:textId="77777777" w:rsidR="00A20330" w:rsidRPr="00D80055" w:rsidRDefault="007D2F7F" w:rsidP="00A20330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مكان الميلاد</w:t>
            </w:r>
            <w:r w:rsidR="00E36BEC" w:rsidRPr="00D80055">
              <w:rPr>
                <w:rFonts w:ascii="Tahoma" w:hAnsi="Tahoma" w:cs="Tahoma"/>
                <w:color w:val="000000" w:themeColor="text1"/>
                <w:rtl/>
              </w:rPr>
              <w:t>:</w:t>
            </w:r>
          </w:p>
        </w:tc>
        <w:tc>
          <w:tcPr>
            <w:tcW w:w="3971" w:type="dxa"/>
            <w:gridSpan w:val="8"/>
            <w:shd w:val="clear" w:color="000000" w:fill="FFFFFF"/>
          </w:tcPr>
          <w:p w14:paraId="5F875D93" w14:textId="77777777" w:rsidR="00A20330" w:rsidRPr="00D80055" w:rsidRDefault="00A20330" w:rsidP="00D6012B">
            <w:pPr>
              <w:bidi/>
              <w:spacing w:before="60" w:after="60"/>
              <w:rPr>
                <w:color w:val="000000" w:themeColor="text1"/>
              </w:rPr>
            </w:pPr>
          </w:p>
        </w:tc>
        <w:tc>
          <w:tcPr>
            <w:tcW w:w="1563" w:type="dxa"/>
            <w:shd w:val="pct10" w:color="auto" w:fill="auto"/>
          </w:tcPr>
          <w:p w14:paraId="671DACC9" w14:textId="77777777" w:rsidR="00A20330" w:rsidRPr="00D80055" w:rsidRDefault="00A20330" w:rsidP="00A20330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تاريخ الميلاد:</w:t>
            </w:r>
          </w:p>
        </w:tc>
      </w:tr>
      <w:tr w:rsidR="00A20330" w:rsidRPr="00D80055" w14:paraId="0E4EDDC2" w14:textId="77777777">
        <w:tc>
          <w:tcPr>
            <w:tcW w:w="2646" w:type="dxa"/>
            <w:gridSpan w:val="3"/>
            <w:shd w:val="clear" w:color="000000" w:fill="FFFFFF"/>
          </w:tcPr>
          <w:p w14:paraId="126B0DD7" w14:textId="77777777" w:rsidR="00A20330" w:rsidRPr="00D80055" w:rsidRDefault="00A20330" w:rsidP="00D6012B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607" w:type="dxa"/>
            <w:gridSpan w:val="4"/>
            <w:shd w:val="pct10" w:color="000000" w:fill="FFFFFF"/>
          </w:tcPr>
          <w:p w14:paraId="2FFEA5C8" w14:textId="77777777" w:rsidR="00A20330" w:rsidRPr="00D80055" w:rsidRDefault="007D2F7F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عدد الأبناء</w:t>
            </w:r>
            <w:r w:rsidR="00E36BEC" w:rsidRPr="00D80055">
              <w:rPr>
                <w:rFonts w:ascii="Tahoma" w:hAnsi="Tahoma" w:cs="Tahoma"/>
                <w:color w:val="000000" w:themeColor="text1"/>
                <w:rtl/>
              </w:rPr>
              <w:t>:</w:t>
            </w:r>
          </w:p>
        </w:tc>
        <w:tc>
          <w:tcPr>
            <w:tcW w:w="3971" w:type="dxa"/>
            <w:gridSpan w:val="8"/>
            <w:shd w:val="clear" w:color="000000" w:fill="FFFFFF"/>
          </w:tcPr>
          <w:p w14:paraId="572AB7BB" w14:textId="77777777" w:rsidR="00A20330" w:rsidRPr="00D80055" w:rsidRDefault="00A20330" w:rsidP="00D6012B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3" w:type="dxa"/>
            <w:shd w:val="pct10" w:color="auto" w:fill="auto"/>
          </w:tcPr>
          <w:p w14:paraId="1CD7651D" w14:textId="77777777" w:rsidR="00A20330" w:rsidRPr="00D80055" w:rsidRDefault="00A2033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الحالة الاجتماعية</w:t>
            </w:r>
          </w:p>
        </w:tc>
      </w:tr>
      <w:tr w:rsidR="00A20330" w:rsidRPr="00D80055" w14:paraId="441B7738" w14:textId="77777777">
        <w:tc>
          <w:tcPr>
            <w:tcW w:w="2646" w:type="dxa"/>
            <w:gridSpan w:val="3"/>
            <w:shd w:val="clear" w:color="000000" w:fill="FFFFFF"/>
          </w:tcPr>
          <w:p w14:paraId="029E1540" w14:textId="77777777" w:rsidR="00A20330" w:rsidRPr="00D80055" w:rsidRDefault="00A20330" w:rsidP="00D6012B">
            <w:pPr>
              <w:bidi/>
              <w:spacing w:before="60" w:after="60"/>
              <w:rPr>
                <w:color w:val="000000" w:themeColor="text1"/>
              </w:rPr>
            </w:pPr>
          </w:p>
        </w:tc>
        <w:tc>
          <w:tcPr>
            <w:tcW w:w="1607" w:type="dxa"/>
            <w:gridSpan w:val="4"/>
            <w:shd w:val="pct10" w:color="000000" w:fill="FFFFFF"/>
          </w:tcPr>
          <w:p w14:paraId="05A1ED74" w14:textId="77777777" w:rsidR="00A20330" w:rsidRPr="00D80055" w:rsidRDefault="007D2F7F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الهاتف</w:t>
            </w:r>
            <w:r w:rsidR="00E36BEC" w:rsidRPr="00D80055">
              <w:rPr>
                <w:rFonts w:ascii="Tahoma" w:hAnsi="Tahoma" w:cs="Tahoma"/>
                <w:color w:val="000000" w:themeColor="text1"/>
                <w:rtl/>
              </w:rPr>
              <w:t>:</w:t>
            </w:r>
          </w:p>
        </w:tc>
        <w:tc>
          <w:tcPr>
            <w:tcW w:w="3971" w:type="dxa"/>
            <w:gridSpan w:val="8"/>
            <w:shd w:val="clear" w:color="000000" w:fill="FFFFFF"/>
          </w:tcPr>
          <w:p w14:paraId="301F2D45" w14:textId="77777777" w:rsidR="00A20330" w:rsidRPr="00D80055" w:rsidRDefault="00A20330" w:rsidP="00D6012B">
            <w:pPr>
              <w:bidi/>
              <w:spacing w:before="60" w:after="60"/>
              <w:rPr>
                <w:color w:val="000000" w:themeColor="text1"/>
              </w:rPr>
            </w:pPr>
          </w:p>
        </w:tc>
        <w:tc>
          <w:tcPr>
            <w:tcW w:w="1563" w:type="dxa"/>
            <w:vMerge w:val="restart"/>
            <w:shd w:val="pct10" w:color="auto" w:fill="auto"/>
          </w:tcPr>
          <w:p w14:paraId="37188E65" w14:textId="77777777" w:rsidR="00A20330" w:rsidRPr="00D80055" w:rsidRDefault="00A2033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العنوان</w:t>
            </w:r>
            <w:r w:rsidR="002D6954" w:rsidRPr="00D80055">
              <w:rPr>
                <w:rFonts w:ascii="Tahoma" w:hAnsi="Tahoma" w:cs="Tahoma"/>
                <w:color w:val="000000" w:themeColor="text1"/>
                <w:rtl/>
              </w:rPr>
              <w:t>:</w:t>
            </w:r>
          </w:p>
        </w:tc>
      </w:tr>
      <w:tr w:rsidR="00D80055" w:rsidRPr="00D80055" w14:paraId="26EB0F17" w14:textId="77777777">
        <w:tc>
          <w:tcPr>
            <w:tcW w:w="2646" w:type="dxa"/>
            <w:gridSpan w:val="3"/>
            <w:shd w:val="clear" w:color="000000" w:fill="FFFFFF"/>
          </w:tcPr>
          <w:p w14:paraId="6CB97C41" w14:textId="77777777" w:rsidR="00A20330" w:rsidRPr="00D80055" w:rsidRDefault="00A20330" w:rsidP="00D6012B">
            <w:pPr>
              <w:bidi/>
              <w:spacing w:before="60" w:after="60"/>
              <w:rPr>
                <w:color w:val="000000" w:themeColor="text1"/>
              </w:rPr>
            </w:pPr>
          </w:p>
        </w:tc>
        <w:tc>
          <w:tcPr>
            <w:tcW w:w="1607" w:type="dxa"/>
            <w:gridSpan w:val="4"/>
            <w:shd w:val="pct10" w:color="000000" w:fill="FFFFFF"/>
          </w:tcPr>
          <w:p w14:paraId="22E0AC72" w14:textId="77777777" w:rsidR="00A20330" w:rsidRPr="00D80055" w:rsidRDefault="007D2F7F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الفاكس</w:t>
            </w:r>
            <w:r w:rsidR="00E36BEC" w:rsidRPr="00D80055">
              <w:rPr>
                <w:rFonts w:ascii="Tahoma" w:hAnsi="Tahoma" w:cs="Tahoma"/>
                <w:color w:val="000000" w:themeColor="text1"/>
                <w:rtl/>
              </w:rPr>
              <w:t>:</w:t>
            </w:r>
          </w:p>
        </w:tc>
        <w:tc>
          <w:tcPr>
            <w:tcW w:w="3971" w:type="dxa"/>
            <w:gridSpan w:val="8"/>
            <w:shd w:val="clear" w:color="000000" w:fill="FFFFFF"/>
          </w:tcPr>
          <w:p w14:paraId="20445B5F" w14:textId="77777777" w:rsidR="00A20330" w:rsidRPr="00D80055" w:rsidRDefault="00A20330" w:rsidP="00D6012B">
            <w:pPr>
              <w:bidi/>
              <w:spacing w:before="60" w:after="60"/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pct10" w:color="auto" w:fill="auto"/>
          </w:tcPr>
          <w:p w14:paraId="797209B3" w14:textId="77777777" w:rsidR="00A20330" w:rsidRPr="00D80055" w:rsidRDefault="00A2033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D80055" w:rsidRPr="00D80055" w14:paraId="03CBAC6A" w14:textId="77777777" w:rsidTr="00D80055">
        <w:tc>
          <w:tcPr>
            <w:tcW w:w="2646" w:type="dxa"/>
            <w:gridSpan w:val="3"/>
            <w:shd w:val="clear" w:color="000000" w:fill="FFFFFF"/>
          </w:tcPr>
          <w:p w14:paraId="22AEB0F6" w14:textId="77777777" w:rsidR="00A20330" w:rsidRPr="00D80055" w:rsidRDefault="00A20330" w:rsidP="00D6012B">
            <w:pPr>
              <w:bidi/>
              <w:spacing w:before="60" w:after="60"/>
              <w:rPr>
                <w:color w:val="000000" w:themeColor="text1"/>
              </w:rPr>
            </w:pPr>
          </w:p>
        </w:tc>
        <w:tc>
          <w:tcPr>
            <w:tcW w:w="1607" w:type="dxa"/>
            <w:gridSpan w:val="4"/>
            <w:shd w:val="pct10" w:color="000000" w:fill="FFFFFF"/>
          </w:tcPr>
          <w:p w14:paraId="22C78B69" w14:textId="77777777" w:rsidR="00A20330" w:rsidRPr="00D80055" w:rsidRDefault="007D2F7F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 xml:space="preserve">البريد </w:t>
            </w:r>
            <w:r w:rsidR="00475B1A" w:rsidRPr="00D80055">
              <w:rPr>
                <w:rFonts w:ascii="Tahoma" w:hAnsi="Tahoma" w:cs="Tahoma"/>
                <w:color w:val="000000" w:themeColor="text1"/>
                <w:rtl/>
              </w:rPr>
              <w:t>الإلكتروني</w:t>
            </w:r>
            <w:r w:rsidR="00E36BEC" w:rsidRPr="00D80055">
              <w:rPr>
                <w:rFonts w:ascii="Tahoma" w:hAnsi="Tahoma" w:cs="Tahoma"/>
                <w:color w:val="000000" w:themeColor="text1"/>
                <w:rtl/>
              </w:rPr>
              <w:t>:</w:t>
            </w:r>
          </w:p>
        </w:tc>
        <w:tc>
          <w:tcPr>
            <w:tcW w:w="3971" w:type="dxa"/>
            <w:gridSpan w:val="8"/>
            <w:shd w:val="clear" w:color="000000" w:fill="FFFFFF"/>
          </w:tcPr>
          <w:p w14:paraId="5C3BFDE7" w14:textId="77777777" w:rsidR="00A20330" w:rsidRPr="00D80055" w:rsidRDefault="00A20330" w:rsidP="00D6012B">
            <w:pPr>
              <w:bidi/>
              <w:spacing w:before="60" w:after="60"/>
              <w:rPr>
                <w:color w:val="000000" w:themeColor="text1"/>
              </w:rPr>
            </w:pPr>
          </w:p>
        </w:tc>
        <w:tc>
          <w:tcPr>
            <w:tcW w:w="1563" w:type="dxa"/>
            <w:vMerge/>
            <w:shd w:val="pct10" w:color="auto" w:fill="auto"/>
          </w:tcPr>
          <w:p w14:paraId="0488810E" w14:textId="77777777" w:rsidR="00A20330" w:rsidRPr="00D80055" w:rsidRDefault="00A2033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D80055" w:rsidRPr="00D80055" w14:paraId="5DCFB6C8" w14:textId="77777777" w:rsidTr="00957F2B">
        <w:tc>
          <w:tcPr>
            <w:tcW w:w="9787" w:type="dxa"/>
            <w:gridSpan w:val="16"/>
            <w:shd w:val="clear" w:color="auto" w:fill="B8CCE4" w:themeFill="accent1" w:themeFillTint="66"/>
          </w:tcPr>
          <w:p w14:paraId="37A20612" w14:textId="77777777" w:rsidR="00B829DA" w:rsidRPr="00D80055" w:rsidRDefault="00B829DA" w:rsidP="000F4628">
            <w:pPr>
              <w:bidi/>
              <w:spacing w:before="40" w:after="40"/>
              <w:rPr>
                <w:b/>
                <w:color w:val="000000" w:themeColor="text1"/>
                <w:sz w:val="24"/>
                <w:szCs w:val="24"/>
              </w:rPr>
            </w:pPr>
            <w:r w:rsidRPr="00D80055">
              <w:rPr>
                <w:rFonts w:ascii="Tahoma" w:hAnsi="Tahoma" w:cs="Tahoma"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A57AD5" w:rsidRPr="00D80055">
              <w:rPr>
                <w:rFonts w:ascii="Tahoma" w:hAnsi="Tahoma" w:cs="Tahoma"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Pr="00D80055">
              <w:rPr>
                <w:rFonts w:ascii="Tahoma" w:hAnsi="Tahoma" w:cs="Tahoma"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="00A57AD5" w:rsidRPr="00D80055">
              <w:rPr>
                <w:rFonts w:ascii="Tahoma" w:hAnsi="Tahoma" w:cs="Tahoma"/>
                <w:bCs/>
                <w:color w:val="000000" w:themeColor="text1"/>
                <w:sz w:val="24"/>
                <w:szCs w:val="24"/>
                <w:rtl/>
              </w:rPr>
              <w:t>ؤهلات العلمية</w:t>
            </w:r>
          </w:p>
        </w:tc>
      </w:tr>
      <w:tr w:rsidR="00554877" w:rsidRPr="00D80055" w14:paraId="290C0FCF" w14:textId="77777777">
        <w:tc>
          <w:tcPr>
            <w:tcW w:w="2126" w:type="dxa"/>
            <w:gridSpan w:val="2"/>
            <w:shd w:val="pct10" w:color="auto" w:fill="auto"/>
          </w:tcPr>
          <w:p w14:paraId="04A3F31F" w14:textId="77777777" w:rsidR="00B829DA" w:rsidRPr="00D80055" w:rsidRDefault="00A17708" w:rsidP="00554877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شهادات أخرى</w:t>
            </w:r>
          </w:p>
        </w:tc>
        <w:tc>
          <w:tcPr>
            <w:tcW w:w="2127" w:type="dxa"/>
            <w:gridSpan w:val="5"/>
            <w:shd w:val="pct10" w:color="auto" w:fill="auto"/>
          </w:tcPr>
          <w:p w14:paraId="20B2A549" w14:textId="77777777" w:rsidR="00B829DA" w:rsidRPr="00D80055" w:rsidRDefault="00A17708" w:rsidP="00554877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دكتوراه</w:t>
            </w:r>
          </w:p>
        </w:tc>
        <w:tc>
          <w:tcPr>
            <w:tcW w:w="2269" w:type="dxa"/>
            <w:gridSpan w:val="5"/>
            <w:shd w:val="pct10" w:color="auto" w:fill="auto"/>
          </w:tcPr>
          <w:p w14:paraId="007B9DC4" w14:textId="77777777" w:rsidR="00B829DA" w:rsidRPr="00D80055" w:rsidRDefault="00A17708" w:rsidP="00554877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ماجستير</w:t>
            </w:r>
          </w:p>
        </w:tc>
        <w:tc>
          <w:tcPr>
            <w:tcW w:w="1417" w:type="dxa"/>
            <w:gridSpan w:val="2"/>
            <w:shd w:val="pct10" w:color="auto" w:fill="auto"/>
          </w:tcPr>
          <w:p w14:paraId="21601D2E" w14:textId="77777777" w:rsidR="00B829DA" w:rsidRPr="00D80055" w:rsidRDefault="000F4628" w:rsidP="00554877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بكالوريوس</w:t>
            </w:r>
          </w:p>
        </w:tc>
        <w:tc>
          <w:tcPr>
            <w:tcW w:w="1848" w:type="dxa"/>
            <w:gridSpan w:val="2"/>
            <w:shd w:val="pct10" w:color="auto" w:fill="auto"/>
          </w:tcPr>
          <w:p w14:paraId="7F4C314B" w14:textId="77777777" w:rsidR="00B829DA" w:rsidRPr="00D80055" w:rsidRDefault="00A17708" w:rsidP="003146C5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الشهادة</w:t>
            </w:r>
            <w:r w:rsidR="003146C5" w:rsidRPr="00D80055">
              <w:rPr>
                <w:rFonts w:ascii="Tahoma" w:hAnsi="Tahoma" w:cs="Tahoma"/>
                <w:color w:val="000000" w:themeColor="text1"/>
                <w:rtl/>
              </w:rPr>
              <w:t>:</w:t>
            </w:r>
          </w:p>
        </w:tc>
      </w:tr>
      <w:tr w:rsidR="00B829DA" w:rsidRPr="00D80055" w14:paraId="55218CE1" w14:textId="77777777">
        <w:tc>
          <w:tcPr>
            <w:tcW w:w="2126" w:type="dxa"/>
            <w:gridSpan w:val="2"/>
            <w:shd w:val="clear" w:color="000000" w:fill="FFFFFF"/>
          </w:tcPr>
          <w:p w14:paraId="4EC73650" w14:textId="77777777" w:rsidR="00B829DA" w:rsidRPr="00D80055" w:rsidRDefault="00B829DA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7" w:type="dxa"/>
            <w:gridSpan w:val="5"/>
            <w:shd w:val="clear" w:color="000000" w:fill="FFFFFF"/>
          </w:tcPr>
          <w:p w14:paraId="4B7B8B28" w14:textId="77777777" w:rsidR="00B829DA" w:rsidRPr="00D80055" w:rsidRDefault="00B829DA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9" w:type="dxa"/>
            <w:gridSpan w:val="5"/>
            <w:shd w:val="clear" w:color="000000" w:fill="FFFFFF"/>
          </w:tcPr>
          <w:p w14:paraId="5D964D2E" w14:textId="77777777" w:rsidR="00B829DA" w:rsidRPr="00D80055" w:rsidRDefault="00B829DA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000000" w:fill="FFFFFF"/>
          </w:tcPr>
          <w:p w14:paraId="6A1BBAC5" w14:textId="77777777" w:rsidR="00B829DA" w:rsidRPr="00D80055" w:rsidRDefault="00B829DA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48" w:type="dxa"/>
            <w:gridSpan w:val="2"/>
            <w:shd w:val="pct10" w:color="auto" w:fill="auto"/>
          </w:tcPr>
          <w:p w14:paraId="44D90855" w14:textId="77777777" w:rsidR="00B829DA" w:rsidRPr="00D80055" w:rsidRDefault="00A17708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الجامعة</w:t>
            </w:r>
            <w:r w:rsidR="00E36BEC" w:rsidRPr="00D80055">
              <w:rPr>
                <w:rFonts w:ascii="Tahoma" w:hAnsi="Tahoma" w:cs="Tahoma"/>
                <w:color w:val="000000" w:themeColor="text1"/>
                <w:rtl/>
              </w:rPr>
              <w:t>:</w:t>
            </w:r>
          </w:p>
        </w:tc>
      </w:tr>
      <w:tr w:rsidR="00F15AEF" w:rsidRPr="00D80055" w14:paraId="4568C1FD" w14:textId="77777777">
        <w:tc>
          <w:tcPr>
            <w:tcW w:w="2126" w:type="dxa"/>
            <w:gridSpan w:val="2"/>
            <w:shd w:val="clear" w:color="000000" w:fill="FFFFFF"/>
          </w:tcPr>
          <w:p w14:paraId="03267214" w14:textId="77777777" w:rsidR="00F15AEF" w:rsidRPr="00D80055" w:rsidRDefault="00F15AEF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7" w:type="dxa"/>
            <w:gridSpan w:val="5"/>
            <w:shd w:val="clear" w:color="000000" w:fill="FFFFFF"/>
          </w:tcPr>
          <w:p w14:paraId="74F310AD" w14:textId="77777777" w:rsidR="00F15AEF" w:rsidRPr="00D80055" w:rsidRDefault="00F15AEF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9" w:type="dxa"/>
            <w:gridSpan w:val="5"/>
            <w:shd w:val="clear" w:color="000000" w:fill="FFFFFF"/>
          </w:tcPr>
          <w:p w14:paraId="2BD3AB85" w14:textId="77777777" w:rsidR="00F15AEF" w:rsidRPr="00D80055" w:rsidRDefault="00F15AEF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000000" w:fill="FFFFFF"/>
          </w:tcPr>
          <w:p w14:paraId="7267E2A8" w14:textId="77777777" w:rsidR="00F15AEF" w:rsidRPr="00D80055" w:rsidRDefault="00F15AEF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48" w:type="dxa"/>
            <w:gridSpan w:val="2"/>
            <w:shd w:val="pct10" w:color="auto" w:fill="auto"/>
          </w:tcPr>
          <w:p w14:paraId="166F42F7" w14:textId="77777777" w:rsidR="00F15AEF" w:rsidRPr="00D80055" w:rsidRDefault="00A17708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 xml:space="preserve">تاريخ </w:t>
            </w:r>
            <w:r w:rsidR="003146C5" w:rsidRPr="00D80055">
              <w:rPr>
                <w:rFonts w:ascii="Tahoma" w:hAnsi="Tahoma" w:cs="Tahoma"/>
                <w:color w:val="000000" w:themeColor="text1"/>
                <w:rtl/>
              </w:rPr>
              <w:t>الحصول عليها:</w:t>
            </w:r>
          </w:p>
        </w:tc>
      </w:tr>
      <w:tr w:rsidR="007103C0" w:rsidRPr="00D80055" w14:paraId="691F470E" w14:textId="77777777">
        <w:tc>
          <w:tcPr>
            <w:tcW w:w="6522" w:type="dxa"/>
            <w:gridSpan w:val="12"/>
            <w:shd w:val="clear" w:color="000000" w:fill="FFFFFF"/>
          </w:tcPr>
          <w:p w14:paraId="5EE6F2F5" w14:textId="77777777" w:rsidR="007103C0" w:rsidRPr="00D80055" w:rsidRDefault="007103C0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65" w:type="dxa"/>
            <w:gridSpan w:val="4"/>
            <w:shd w:val="pct10" w:color="000000" w:fill="FFFFFF"/>
          </w:tcPr>
          <w:p w14:paraId="5D0377FF" w14:textId="77777777" w:rsidR="007103C0" w:rsidRPr="00D80055" w:rsidRDefault="007103C0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عنوان أطروحة الدكتوراه:</w:t>
            </w:r>
          </w:p>
        </w:tc>
      </w:tr>
      <w:tr w:rsidR="00D80055" w:rsidRPr="00D80055" w14:paraId="01B8892C" w14:textId="77777777" w:rsidTr="00D80055">
        <w:tc>
          <w:tcPr>
            <w:tcW w:w="6522" w:type="dxa"/>
            <w:gridSpan w:val="12"/>
            <w:shd w:val="clear" w:color="000000" w:fill="FFFFFF"/>
          </w:tcPr>
          <w:p w14:paraId="6FF5C09F" w14:textId="77777777" w:rsidR="007103C0" w:rsidRPr="00D80055" w:rsidRDefault="007103C0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265" w:type="dxa"/>
            <w:gridSpan w:val="4"/>
            <w:shd w:val="pct10" w:color="000000" w:fill="FFFFFF"/>
          </w:tcPr>
          <w:p w14:paraId="41EB7A1D" w14:textId="77777777" w:rsidR="007103C0" w:rsidRPr="00D80055" w:rsidRDefault="007103C0" w:rsidP="00A1770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التخصص الدقيق:</w:t>
            </w:r>
          </w:p>
        </w:tc>
      </w:tr>
      <w:tr w:rsidR="00D80055" w:rsidRPr="00D80055" w14:paraId="1EA9D542" w14:textId="77777777" w:rsidTr="00957F2B">
        <w:tc>
          <w:tcPr>
            <w:tcW w:w="9787" w:type="dxa"/>
            <w:gridSpan w:val="16"/>
            <w:shd w:val="clear" w:color="auto" w:fill="B8CCE4" w:themeFill="accent1" w:themeFillTint="66"/>
          </w:tcPr>
          <w:p w14:paraId="1F732046" w14:textId="77777777" w:rsidR="007103C0" w:rsidRPr="00D80055" w:rsidRDefault="007103C0" w:rsidP="000F4628">
            <w:pPr>
              <w:bidi/>
              <w:spacing w:before="40" w:after="40"/>
              <w:rPr>
                <w:b/>
                <w:color w:val="000000" w:themeColor="text1"/>
                <w:sz w:val="24"/>
                <w:szCs w:val="24"/>
              </w:rPr>
            </w:pPr>
            <w:r w:rsidRPr="00D80055">
              <w:rPr>
                <w:rFonts w:ascii="Tahoma" w:hAnsi="Tahoma" w:cs="Tahoma"/>
                <w:bCs/>
                <w:color w:val="000000" w:themeColor="text1"/>
                <w:sz w:val="24"/>
                <w:szCs w:val="24"/>
                <w:rtl/>
              </w:rPr>
              <w:t>عملك الحالي</w:t>
            </w:r>
          </w:p>
        </w:tc>
      </w:tr>
      <w:tr w:rsidR="007103C0" w:rsidRPr="00D80055" w14:paraId="27A6B87A" w14:textId="77777777">
        <w:tc>
          <w:tcPr>
            <w:tcW w:w="8224" w:type="dxa"/>
            <w:gridSpan w:val="15"/>
            <w:shd w:val="clear" w:color="000000" w:fill="FFFFFF"/>
          </w:tcPr>
          <w:p w14:paraId="7466F574" w14:textId="77777777" w:rsidR="007103C0" w:rsidRPr="00D80055" w:rsidRDefault="007103C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3" w:type="dxa"/>
            <w:shd w:val="pct10" w:color="000000" w:fill="FFFFFF"/>
          </w:tcPr>
          <w:p w14:paraId="2CE350FD" w14:textId="77777777" w:rsidR="007103C0" w:rsidRPr="00D80055" w:rsidRDefault="007103C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مكان العمل</w:t>
            </w:r>
            <w:r w:rsidR="00E36BEC" w:rsidRPr="00D80055">
              <w:rPr>
                <w:rFonts w:ascii="Tahoma" w:hAnsi="Tahoma" w:cs="Tahoma"/>
                <w:color w:val="000000" w:themeColor="text1"/>
                <w:rtl/>
              </w:rPr>
              <w:t>:</w:t>
            </w:r>
          </w:p>
        </w:tc>
      </w:tr>
      <w:tr w:rsidR="00D80055" w:rsidRPr="00D80055" w14:paraId="5A4931C3" w14:textId="77777777" w:rsidTr="00D80055">
        <w:tc>
          <w:tcPr>
            <w:tcW w:w="1393" w:type="dxa"/>
            <w:shd w:val="clear" w:color="000000" w:fill="FFFFFF"/>
          </w:tcPr>
          <w:p w14:paraId="41FFED7F" w14:textId="77777777" w:rsidR="007103C0" w:rsidRPr="00D80055" w:rsidRDefault="007103C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733" w:type="dxa"/>
            <w:shd w:val="pct10" w:color="000000" w:fill="FFFFFF"/>
          </w:tcPr>
          <w:p w14:paraId="1246FE6D" w14:textId="77777777" w:rsidR="007103C0" w:rsidRPr="00D80055" w:rsidRDefault="007103C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إلى: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489B548B" w14:textId="77777777" w:rsidR="007103C0" w:rsidRPr="00D80055" w:rsidRDefault="007103C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68" w:type="dxa"/>
            <w:shd w:val="pct10" w:color="000000" w:fill="FFFFFF"/>
          </w:tcPr>
          <w:p w14:paraId="0A073423" w14:textId="77777777" w:rsidR="007103C0" w:rsidRPr="00D80055" w:rsidRDefault="007103C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من:</w:t>
            </w:r>
          </w:p>
        </w:tc>
        <w:tc>
          <w:tcPr>
            <w:tcW w:w="1276" w:type="dxa"/>
            <w:gridSpan w:val="3"/>
            <w:shd w:val="pct10" w:color="000000" w:fill="FFFFFF"/>
          </w:tcPr>
          <w:p w14:paraId="5167DBCF" w14:textId="77777777" w:rsidR="007103C0" w:rsidRPr="00D80055" w:rsidRDefault="00E11C6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مدة الخدمة:</w:t>
            </w:r>
          </w:p>
        </w:tc>
        <w:tc>
          <w:tcPr>
            <w:tcW w:w="2978" w:type="dxa"/>
            <w:gridSpan w:val="6"/>
            <w:shd w:val="clear" w:color="000000" w:fill="FFFFFF"/>
          </w:tcPr>
          <w:p w14:paraId="18687DC7" w14:textId="77777777" w:rsidR="007103C0" w:rsidRPr="00D80055" w:rsidRDefault="007103C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63" w:type="dxa"/>
            <w:shd w:val="pct10" w:color="000000" w:fill="FFFFFF"/>
          </w:tcPr>
          <w:p w14:paraId="7BADEC25" w14:textId="77777777" w:rsidR="007103C0" w:rsidRPr="00D80055" w:rsidRDefault="007103C0" w:rsidP="000F4628">
            <w:pPr>
              <w:bidi/>
              <w:spacing w:before="60" w:after="6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الوظيفة</w:t>
            </w:r>
            <w:r w:rsidR="00E36BEC" w:rsidRPr="00D80055">
              <w:rPr>
                <w:rFonts w:ascii="Tahoma" w:hAnsi="Tahoma" w:cs="Tahoma"/>
                <w:color w:val="000000" w:themeColor="text1"/>
                <w:rtl/>
              </w:rPr>
              <w:t>:</w:t>
            </w:r>
          </w:p>
        </w:tc>
      </w:tr>
      <w:tr w:rsidR="00D80055" w:rsidRPr="00D80055" w14:paraId="380FB639" w14:textId="77777777" w:rsidTr="00957F2B">
        <w:tblPrEx>
          <w:tblCellMar>
            <w:left w:w="57" w:type="dxa"/>
            <w:right w:w="57" w:type="dxa"/>
          </w:tblCellMar>
        </w:tblPrEx>
        <w:tc>
          <w:tcPr>
            <w:tcW w:w="9787" w:type="dxa"/>
            <w:gridSpan w:val="16"/>
            <w:shd w:val="clear" w:color="auto" w:fill="B8CCE4" w:themeFill="accent1" w:themeFillTint="66"/>
          </w:tcPr>
          <w:p w14:paraId="4506FC74" w14:textId="77777777" w:rsidR="0036335F" w:rsidRPr="00D80055" w:rsidRDefault="00554877" w:rsidP="00554877">
            <w:pPr>
              <w:pStyle w:val="Heading6"/>
              <w:keepNext w:val="0"/>
              <w:bidi/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80055">
              <w:rPr>
                <w:rFonts w:ascii="Tahoma" w:hAnsi="Tahoma" w:cs="Tahoma"/>
                <w:color w:val="000000" w:themeColor="text1"/>
                <w:sz w:val="24"/>
                <w:szCs w:val="24"/>
                <w:rtl/>
              </w:rPr>
              <w:t>الخبرات ال</w:t>
            </w:r>
            <w:r w:rsidR="003146C5" w:rsidRPr="00D80055">
              <w:rPr>
                <w:rFonts w:ascii="Tahoma" w:hAnsi="Tahoma" w:cs="Tahoma"/>
                <w:color w:val="000000" w:themeColor="text1"/>
                <w:sz w:val="24"/>
                <w:szCs w:val="24"/>
                <w:rtl/>
              </w:rPr>
              <w:t>عملية</w:t>
            </w:r>
          </w:p>
        </w:tc>
      </w:tr>
      <w:tr w:rsidR="00937376" w:rsidRPr="00D80055" w14:paraId="6F0A9B26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3970" w:type="dxa"/>
            <w:gridSpan w:val="6"/>
            <w:shd w:val="pct12" w:color="000000" w:fill="FFFFFF"/>
          </w:tcPr>
          <w:p w14:paraId="4DCE7881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السنة/الفصل</w:t>
            </w:r>
          </w:p>
        </w:tc>
        <w:tc>
          <w:tcPr>
            <w:tcW w:w="1134" w:type="dxa"/>
            <w:gridSpan w:val="2"/>
            <w:shd w:val="pct12" w:color="000000" w:fill="FFFFFF"/>
          </w:tcPr>
          <w:p w14:paraId="04F1D7DD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إلى</w:t>
            </w:r>
          </w:p>
        </w:tc>
        <w:tc>
          <w:tcPr>
            <w:tcW w:w="992" w:type="dxa"/>
            <w:gridSpan w:val="3"/>
            <w:shd w:val="pct12" w:color="000000" w:fill="FFFFFF"/>
          </w:tcPr>
          <w:p w14:paraId="4CF2FB72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 xml:space="preserve">من </w:t>
            </w:r>
          </w:p>
        </w:tc>
        <w:tc>
          <w:tcPr>
            <w:tcW w:w="1134" w:type="dxa"/>
            <w:gridSpan w:val="2"/>
            <w:shd w:val="pct12" w:color="000000" w:fill="FFFFFF"/>
          </w:tcPr>
          <w:p w14:paraId="20A52D2B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مكان العمل</w:t>
            </w:r>
          </w:p>
        </w:tc>
        <w:tc>
          <w:tcPr>
            <w:tcW w:w="2557" w:type="dxa"/>
            <w:gridSpan w:val="3"/>
            <w:shd w:val="pct12" w:color="000000" w:fill="FFFFFF"/>
          </w:tcPr>
          <w:p w14:paraId="7BC27B8C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نوع العمل</w:t>
            </w:r>
          </w:p>
        </w:tc>
      </w:tr>
      <w:tr w:rsidR="00937376" w:rsidRPr="00D80055" w14:paraId="21DA1C71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3970" w:type="dxa"/>
            <w:gridSpan w:val="6"/>
          </w:tcPr>
          <w:p w14:paraId="04EEF339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5DF59345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14:paraId="311F956F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3B49539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  <w:gridSpan w:val="3"/>
          </w:tcPr>
          <w:p w14:paraId="61CD73A3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937376" w:rsidRPr="00D80055" w14:paraId="6A5FE544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3970" w:type="dxa"/>
            <w:gridSpan w:val="6"/>
          </w:tcPr>
          <w:p w14:paraId="4781E7ED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5DAB56DF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14:paraId="113098CF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1062F0FA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  <w:gridSpan w:val="3"/>
          </w:tcPr>
          <w:p w14:paraId="3EC36E01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937376" w:rsidRPr="00D80055" w14:paraId="3B3B00B2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3970" w:type="dxa"/>
            <w:gridSpan w:val="6"/>
          </w:tcPr>
          <w:p w14:paraId="7BEB57C9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E93C46A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14:paraId="55E2DCDD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7B3FF9A0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  <w:gridSpan w:val="3"/>
          </w:tcPr>
          <w:p w14:paraId="60586C2E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937376" w:rsidRPr="00D80055" w14:paraId="540E9CAE" w14:textId="7777777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3970" w:type="dxa"/>
            <w:gridSpan w:val="6"/>
          </w:tcPr>
          <w:p w14:paraId="61967A4A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64DE499D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14:paraId="3EBAF8FB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5EE9312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  <w:gridSpan w:val="3"/>
          </w:tcPr>
          <w:p w14:paraId="4C8CE3DE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80055" w:rsidRPr="00D80055" w14:paraId="286E4048" w14:textId="77777777" w:rsidTr="00D80055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3970" w:type="dxa"/>
            <w:gridSpan w:val="6"/>
          </w:tcPr>
          <w:p w14:paraId="4F9DA1AB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6D4FEA85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14:paraId="2DE4E282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40D2682C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  <w:gridSpan w:val="3"/>
          </w:tcPr>
          <w:p w14:paraId="62F33CBE" w14:textId="77777777" w:rsidR="00937376" w:rsidRPr="00D80055" w:rsidRDefault="00937376" w:rsidP="0055487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28A4DC48" w14:textId="77777777" w:rsidR="008D2FC5" w:rsidRDefault="008D2FC5"/>
    <w:p w14:paraId="57A36CA1" w14:textId="77777777" w:rsidR="00345603" w:rsidRDefault="00345603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992"/>
        <w:gridCol w:w="1134"/>
        <w:gridCol w:w="2557"/>
      </w:tblGrid>
      <w:tr w:rsidR="008D2FC5" w:rsidRPr="00D80055" w14:paraId="7EFDA2B1" w14:textId="77777777" w:rsidTr="00E11151">
        <w:tc>
          <w:tcPr>
            <w:tcW w:w="9787" w:type="dxa"/>
            <w:gridSpan w:val="5"/>
            <w:shd w:val="clear" w:color="auto" w:fill="B8CCE4" w:themeFill="accent1" w:themeFillTint="66"/>
          </w:tcPr>
          <w:p w14:paraId="338B385A" w14:textId="77777777" w:rsidR="008D2FC5" w:rsidRPr="00D80055" w:rsidRDefault="008D2FC5" w:rsidP="00E11151">
            <w:pPr>
              <w:pStyle w:val="Heading6"/>
              <w:keepNext w:val="0"/>
              <w:bidi/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80055">
              <w:rPr>
                <w:rFonts w:ascii="Tahoma" w:hAnsi="Tahoma" w:cs="Tahoma"/>
                <w:color w:val="000000" w:themeColor="text1"/>
                <w:sz w:val="24"/>
                <w:szCs w:val="24"/>
                <w:rtl/>
              </w:rPr>
              <w:lastRenderedPageBreak/>
              <w:t xml:space="preserve">الخبرات </w:t>
            </w:r>
            <w:r>
              <w:rPr>
                <w:rFonts w:ascii="Tahoma" w:hAnsi="Tahoma" w:cs="Tahoma" w:hint="cs"/>
                <w:color w:val="000000" w:themeColor="text1"/>
                <w:sz w:val="24"/>
                <w:szCs w:val="24"/>
                <w:rtl/>
              </w:rPr>
              <w:t>في التدريس في برامج الدراسات العليا</w:t>
            </w:r>
          </w:p>
        </w:tc>
      </w:tr>
      <w:tr w:rsidR="008D2FC5" w:rsidRPr="00D80055" w14:paraId="12C6CB39" w14:textId="77777777" w:rsidTr="00E11151">
        <w:trPr>
          <w:cantSplit/>
        </w:trPr>
        <w:tc>
          <w:tcPr>
            <w:tcW w:w="3970" w:type="dxa"/>
            <w:shd w:val="pct12" w:color="000000" w:fill="FFFFFF"/>
          </w:tcPr>
          <w:p w14:paraId="635763DF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المساق الذي تم تدريسه</w:t>
            </w:r>
          </w:p>
        </w:tc>
        <w:tc>
          <w:tcPr>
            <w:tcW w:w="1134" w:type="dxa"/>
            <w:shd w:val="pct12" w:color="000000" w:fill="FFFFFF"/>
          </w:tcPr>
          <w:p w14:paraId="2A9F60B8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إلى</w:t>
            </w:r>
          </w:p>
        </w:tc>
        <w:tc>
          <w:tcPr>
            <w:tcW w:w="992" w:type="dxa"/>
            <w:shd w:val="pct12" w:color="000000" w:fill="FFFFFF"/>
          </w:tcPr>
          <w:p w14:paraId="3F4E2C3D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 xml:space="preserve">من </w:t>
            </w:r>
          </w:p>
        </w:tc>
        <w:tc>
          <w:tcPr>
            <w:tcW w:w="1134" w:type="dxa"/>
            <w:shd w:val="pct12" w:color="000000" w:fill="FFFFFF"/>
          </w:tcPr>
          <w:p w14:paraId="3503FF3F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مكان العمل</w:t>
            </w:r>
          </w:p>
        </w:tc>
        <w:tc>
          <w:tcPr>
            <w:tcW w:w="2557" w:type="dxa"/>
            <w:shd w:val="pct12" w:color="000000" w:fill="FFFFFF"/>
          </w:tcPr>
          <w:p w14:paraId="7563DA9E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البرنامج / التخصص</w:t>
            </w:r>
          </w:p>
        </w:tc>
      </w:tr>
      <w:tr w:rsidR="008D2FC5" w:rsidRPr="00D80055" w14:paraId="02E0B797" w14:textId="77777777" w:rsidTr="00E11151">
        <w:trPr>
          <w:cantSplit/>
        </w:trPr>
        <w:tc>
          <w:tcPr>
            <w:tcW w:w="3970" w:type="dxa"/>
          </w:tcPr>
          <w:p w14:paraId="6F6F0BDE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</w:tcPr>
          <w:p w14:paraId="12272C67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</w:tcPr>
          <w:p w14:paraId="03DF1C80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</w:tcPr>
          <w:p w14:paraId="21550D01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</w:tcPr>
          <w:p w14:paraId="56E0A32C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D2FC5" w:rsidRPr="00D80055" w14:paraId="052AE889" w14:textId="77777777" w:rsidTr="00E11151">
        <w:trPr>
          <w:cantSplit/>
        </w:trPr>
        <w:tc>
          <w:tcPr>
            <w:tcW w:w="3970" w:type="dxa"/>
          </w:tcPr>
          <w:p w14:paraId="01EFBEDA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</w:tcPr>
          <w:p w14:paraId="65795E01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</w:tcPr>
          <w:p w14:paraId="7C182EA9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</w:tcPr>
          <w:p w14:paraId="46C30DF1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</w:tcPr>
          <w:p w14:paraId="43FABCD4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D2FC5" w:rsidRPr="00D80055" w14:paraId="2C19A2D8" w14:textId="77777777" w:rsidTr="00E11151">
        <w:trPr>
          <w:cantSplit/>
        </w:trPr>
        <w:tc>
          <w:tcPr>
            <w:tcW w:w="3970" w:type="dxa"/>
          </w:tcPr>
          <w:p w14:paraId="5A27893D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</w:tcPr>
          <w:p w14:paraId="39C8CF37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</w:tcPr>
          <w:p w14:paraId="67C23397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</w:tcPr>
          <w:p w14:paraId="2042140E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</w:tcPr>
          <w:p w14:paraId="22081BA7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D2FC5" w:rsidRPr="00D80055" w14:paraId="5EC5F1E9" w14:textId="77777777" w:rsidTr="00E11151">
        <w:trPr>
          <w:cantSplit/>
        </w:trPr>
        <w:tc>
          <w:tcPr>
            <w:tcW w:w="3970" w:type="dxa"/>
          </w:tcPr>
          <w:p w14:paraId="6E8915C1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</w:tcPr>
          <w:p w14:paraId="1C146C6D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</w:tcPr>
          <w:p w14:paraId="569046DF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</w:tcPr>
          <w:p w14:paraId="77FBB878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</w:tcPr>
          <w:p w14:paraId="0EE0BD2C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D2FC5" w:rsidRPr="00D80055" w14:paraId="65E9DC7B" w14:textId="77777777" w:rsidTr="00E11151">
        <w:trPr>
          <w:cantSplit/>
        </w:trPr>
        <w:tc>
          <w:tcPr>
            <w:tcW w:w="3970" w:type="dxa"/>
          </w:tcPr>
          <w:p w14:paraId="6ADE68EF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</w:tcPr>
          <w:p w14:paraId="716C8B3D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92" w:type="dxa"/>
          </w:tcPr>
          <w:p w14:paraId="6C268B15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34" w:type="dxa"/>
          </w:tcPr>
          <w:p w14:paraId="1DB2A270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</w:tcPr>
          <w:p w14:paraId="690E5543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57BC3F29" w14:textId="77777777" w:rsidR="008D2FC5" w:rsidRDefault="008D2FC5">
      <w:pPr>
        <w:rPr>
          <w:rtl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0"/>
        <w:gridCol w:w="851"/>
        <w:gridCol w:w="851"/>
        <w:gridCol w:w="1559"/>
        <w:gridCol w:w="2557"/>
      </w:tblGrid>
      <w:tr w:rsidR="008D2FC5" w:rsidRPr="00D80055" w14:paraId="24697490" w14:textId="77777777" w:rsidTr="00E11151">
        <w:tc>
          <w:tcPr>
            <w:tcW w:w="9787" w:type="dxa"/>
            <w:gridSpan w:val="5"/>
            <w:shd w:val="clear" w:color="auto" w:fill="B8CCE4" w:themeFill="accent1" w:themeFillTint="66"/>
          </w:tcPr>
          <w:p w14:paraId="6BCFF7FC" w14:textId="77777777" w:rsidR="008D2FC5" w:rsidRPr="00D80055" w:rsidRDefault="008D2FC5" w:rsidP="00E11151">
            <w:pPr>
              <w:pStyle w:val="Heading6"/>
              <w:keepNext w:val="0"/>
              <w:bidi/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80055">
              <w:rPr>
                <w:rFonts w:ascii="Tahoma" w:hAnsi="Tahoma" w:cs="Tahoma"/>
                <w:color w:val="000000" w:themeColor="text1"/>
                <w:sz w:val="24"/>
                <w:szCs w:val="24"/>
                <w:rtl/>
              </w:rPr>
              <w:t xml:space="preserve">الخبرات </w:t>
            </w:r>
            <w:r>
              <w:rPr>
                <w:rFonts w:ascii="Tahoma" w:hAnsi="Tahoma" w:cs="Tahoma" w:hint="cs"/>
                <w:color w:val="000000" w:themeColor="text1"/>
                <w:sz w:val="24"/>
                <w:szCs w:val="24"/>
                <w:rtl/>
              </w:rPr>
              <w:t>في الإشراف على رسائل الدراسات العليا</w:t>
            </w:r>
          </w:p>
        </w:tc>
      </w:tr>
      <w:tr w:rsidR="004171B9" w:rsidRPr="00D80055" w14:paraId="5F756CA1" w14:textId="77777777" w:rsidTr="00502B1E">
        <w:trPr>
          <w:cantSplit/>
          <w:trHeight w:val="276"/>
        </w:trPr>
        <w:tc>
          <w:tcPr>
            <w:tcW w:w="3970" w:type="dxa"/>
            <w:vMerge w:val="restart"/>
            <w:shd w:val="pct12" w:color="000000" w:fill="FFFFFF"/>
          </w:tcPr>
          <w:p w14:paraId="7CA96F15" w14:textId="77777777" w:rsidR="004171B9" w:rsidRPr="00D80055" w:rsidRDefault="004171B9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اسم الجامعة</w:t>
            </w:r>
          </w:p>
        </w:tc>
        <w:tc>
          <w:tcPr>
            <w:tcW w:w="1701" w:type="dxa"/>
            <w:gridSpan w:val="2"/>
            <w:shd w:val="pct12" w:color="000000" w:fill="FFFFFF"/>
          </w:tcPr>
          <w:p w14:paraId="0B17705E" w14:textId="77777777" w:rsidR="004171B9" w:rsidRPr="00D80055" w:rsidRDefault="004171B9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 xml:space="preserve">الفترة </w:t>
            </w:r>
            <w:r w:rsidRPr="00D80055">
              <w:rPr>
                <w:rFonts w:ascii="Tahoma" w:hAnsi="Tahoma" w:cs="Tahoma"/>
                <w:color w:val="000000" w:themeColor="text1"/>
                <w:rtl/>
              </w:rPr>
              <w:t xml:space="preserve"> </w:t>
            </w:r>
          </w:p>
        </w:tc>
        <w:tc>
          <w:tcPr>
            <w:tcW w:w="1559" w:type="dxa"/>
            <w:vMerge w:val="restart"/>
            <w:shd w:val="pct12" w:color="000000" w:fill="FFFFFF"/>
          </w:tcPr>
          <w:p w14:paraId="1D3E83D1" w14:textId="77777777" w:rsidR="004171B9" w:rsidRPr="00D80055" w:rsidRDefault="004171B9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عدد الرسائل التي تم الإشراف عليها</w:t>
            </w:r>
          </w:p>
        </w:tc>
        <w:tc>
          <w:tcPr>
            <w:tcW w:w="2557" w:type="dxa"/>
            <w:vMerge w:val="restart"/>
            <w:shd w:val="pct12" w:color="000000" w:fill="FFFFFF"/>
          </w:tcPr>
          <w:p w14:paraId="0253AF36" w14:textId="77777777" w:rsidR="004171B9" w:rsidRPr="00D80055" w:rsidRDefault="004171B9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البرنامج/ التخصص</w:t>
            </w:r>
          </w:p>
        </w:tc>
      </w:tr>
      <w:tr w:rsidR="008D2FC5" w:rsidRPr="00D80055" w14:paraId="15D09CD7" w14:textId="77777777" w:rsidTr="00377C7F">
        <w:trPr>
          <w:cantSplit/>
          <w:trHeight w:val="275"/>
        </w:trPr>
        <w:tc>
          <w:tcPr>
            <w:tcW w:w="3970" w:type="dxa"/>
            <w:vMerge/>
            <w:shd w:val="pct12" w:color="000000" w:fill="FFFFFF"/>
          </w:tcPr>
          <w:p w14:paraId="36D5374E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rtl/>
              </w:rPr>
            </w:pPr>
          </w:p>
        </w:tc>
        <w:tc>
          <w:tcPr>
            <w:tcW w:w="850" w:type="dxa"/>
            <w:shd w:val="pct12" w:color="000000" w:fill="FFFFFF"/>
          </w:tcPr>
          <w:p w14:paraId="2CB77B83" w14:textId="77777777" w:rsidR="008D2FC5" w:rsidRPr="00D80055" w:rsidRDefault="004171B9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rtl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إلى</w:t>
            </w:r>
          </w:p>
        </w:tc>
        <w:tc>
          <w:tcPr>
            <w:tcW w:w="851" w:type="dxa"/>
            <w:shd w:val="pct12" w:color="000000" w:fill="FFFFFF"/>
          </w:tcPr>
          <w:p w14:paraId="160A11B5" w14:textId="77777777" w:rsidR="008D2FC5" w:rsidRPr="00D80055" w:rsidRDefault="004171B9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rtl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من</w:t>
            </w:r>
          </w:p>
        </w:tc>
        <w:tc>
          <w:tcPr>
            <w:tcW w:w="1559" w:type="dxa"/>
            <w:vMerge/>
            <w:shd w:val="pct12" w:color="000000" w:fill="FFFFFF"/>
          </w:tcPr>
          <w:p w14:paraId="1B55FA50" w14:textId="77777777" w:rsidR="008D2FC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rtl/>
              </w:rPr>
            </w:pPr>
          </w:p>
        </w:tc>
        <w:tc>
          <w:tcPr>
            <w:tcW w:w="2557" w:type="dxa"/>
            <w:vMerge/>
            <w:shd w:val="pct12" w:color="000000" w:fill="FFFFFF"/>
          </w:tcPr>
          <w:p w14:paraId="4C709352" w14:textId="77777777" w:rsidR="008D2FC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rtl/>
              </w:rPr>
            </w:pPr>
          </w:p>
        </w:tc>
      </w:tr>
      <w:tr w:rsidR="008D2FC5" w:rsidRPr="00D80055" w14:paraId="642AC780" w14:textId="77777777" w:rsidTr="004171B9">
        <w:trPr>
          <w:cantSplit/>
        </w:trPr>
        <w:tc>
          <w:tcPr>
            <w:tcW w:w="3970" w:type="dxa"/>
          </w:tcPr>
          <w:p w14:paraId="7F1D94BB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1" w:type="dxa"/>
          </w:tcPr>
          <w:p w14:paraId="2CDFC5B7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0" w:type="dxa"/>
          </w:tcPr>
          <w:p w14:paraId="1FB0DA05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14:paraId="5EA8B1CE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</w:tcPr>
          <w:p w14:paraId="08BA0A53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D2FC5" w:rsidRPr="00D80055" w14:paraId="20883298" w14:textId="77777777" w:rsidTr="004171B9">
        <w:trPr>
          <w:cantSplit/>
        </w:trPr>
        <w:tc>
          <w:tcPr>
            <w:tcW w:w="3970" w:type="dxa"/>
          </w:tcPr>
          <w:p w14:paraId="58345FED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1" w:type="dxa"/>
          </w:tcPr>
          <w:p w14:paraId="6C50EC8C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0" w:type="dxa"/>
          </w:tcPr>
          <w:p w14:paraId="778FB4D0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14:paraId="5F187670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</w:tcPr>
          <w:p w14:paraId="48848FA9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D2FC5" w:rsidRPr="00D80055" w14:paraId="4D56D3F2" w14:textId="77777777" w:rsidTr="004171B9">
        <w:trPr>
          <w:cantSplit/>
        </w:trPr>
        <w:tc>
          <w:tcPr>
            <w:tcW w:w="3970" w:type="dxa"/>
          </w:tcPr>
          <w:p w14:paraId="2409AFC9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1" w:type="dxa"/>
          </w:tcPr>
          <w:p w14:paraId="22A97F33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0" w:type="dxa"/>
          </w:tcPr>
          <w:p w14:paraId="5B817E73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14:paraId="11DCE117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</w:tcPr>
          <w:p w14:paraId="61B3E4A1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D2FC5" w:rsidRPr="00D80055" w14:paraId="71A9BA1B" w14:textId="77777777" w:rsidTr="004171B9">
        <w:trPr>
          <w:cantSplit/>
        </w:trPr>
        <w:tc>
          <w:tcPr>
            <w:tcW w:w="3970" w:type="dxa"/>
          </w:tcPr>
          <w:p w14:paraId="170DD47E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1" w:type="dxa"/>
          </w:tcPr>
          <w:p w14:paraId="089D96A1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0" w:type="dxa"/>
          </w:tcPr>
          <w:p w14:paraId="20A86273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14:paraId="76D5A5F3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</w:tcPr>
          <w:p w14:paraId="7D4C42C0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D2FC5" w:rsidRPr="00D80055" w14:paraId="29D59574" w14:textId="77777777" w:rsidTr="004171B9">
        <w:trPr>
          <w:cantSplit/>
        </w:trPr>
        <w:tc>
          <w:tcPr>
            <w:tcW w:w="3970" w:type="dxa"/>
          </w:tcPr>
          <w:p w14:paraId="17558F7A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1" w:type="dxa"/>
          </w:tcPr>
          <w:p w14:paraId="486E03ED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0" w:type="dxa"/>
          </w:tcPr>
          <w:p w14:paraId="3F997550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559" w:type="dxa"/>
          </w:tcPr>
          <w:p w14:paraId="7D364C36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7" w:type="dxa"/>
          </w:tcPr>
          <w:p w14:paraId="27169EC4" w14:textId="77777777" w:rsidR="008D2FC5" w:rsidRPr="00D80055" w:rsidRDefault="008D2FC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01D34B3A" w14:textId="77777777" w:rsidR="008D2FC5" w:rsidRDefault="008D2FC5">
      <w:pPr>
        <w:rPr>
          <w:rtl/>
        </w:rPr>
      </w:pPr>
    </w:p>
    <w:p w14:paraId="21F99982" w14:textId="77777777" w:rsidR="008D2FC5" w:rsidRDefault="008D2FC5">
      <w:pPr>
        <w:rPr>
          <w:rtl/>
        </w:rPr>
      </w:pPr>
    </w:p>
    <w:tbl>
      <w:tblPr>
        <w:tblW w:w="97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7"/>
        <w:gridCol w:w="1808"/>
        <w:gridCol w:w="1807"/>
        <w:gridCol w:w="1808"/>
        <w:gridCol w:w="2552"/>
      </w:tblGrid>
      <w:tr w:rsidR="00452873" w:rsidRPr="00D80055" w14:paraId="667012FB" w14:textId="77777777" w:rsidTr="00452873">
        <w:trPr>
          <w:cantSplit/>
          <w:trHeight w:val="361"/>
        </w:trPr>
        <w:tc>
          <w:tcPr>
            <w:tcW w:w="1807" w:type="dxa"/>
            <w:shd w:val="clear" w:color="auto" w:fill="C6D9F1" w:themeFill="text2" w:themeFillTint="33"/>
          </w:tcPr>
          <w:p w14:paraId="7F82D4DC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مقبول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14:paraId="592CFB73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جيد</w:t>
            </w:r>
          </w:p>
        </w:tc>
        <w:tc>
          <w:tcPr>
            <w:tcW w:w="1807" w:type="dxa"/>
            <w:shd w:val="clear" w:color="auto" w:fill="C6D9F1" w:themeFill="text2" w:themeFillTint="33"/>
          </w:tcPr>
          <w:p w14:paraId="2DB74A9D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جيد جدا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14:paraId="6BB628B9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ممتاز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46452A2E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اللغات</w:t>
            </w:r>
          </w:p>
        </w:tc>
      </w:tr>
      <w:tr w:rsidR="00452873" w:rsidRPr="00D80055" w14:paraId="1BB39C38" w14:textId="77777777" w:rsidTr="00452873">
        <w:trPr>
          <w:cantSplit/>
          <w:trHeight w:val="361"/>
        </w:trPr>
        <w:tc>
          <w:tcPr>
            <w:tcW w:w="1807" w:type="dxa"/>
          </w:tcPr>
          <w:p w14:paraId="74951314" w14:textId="77777777" w:rsidR="00452873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  <w:rtl/>
              </w:rPr>
            </w:pPr>
          </w:p>
        </w:tc>
        <w:tc>
          <w:tcPr>
            <w:tcW w:w="1808" w:type="dxa"/>
          </w:tcPr>
          <w:p w14:paraId="1609D5B0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7" w:type="dxa"/>
          </w:tcPr>
          <w:p w14:paraId="12577850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8" w:type="dxa"/>
          </w:tcPr>
          <w:p w14:paraId="40AF5174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2" w:type="dxa"/>
          </w:tcPr>
          <w:p w14:paraId="20D4B86B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اللغة العربية</w:t>
            </w:r>
          </w:p>
        </w:tc>
      </w:tr>
      <w:tr w:rsidR="00452873" w:rsidRPr="00D80055" w14:paraId="42A4A528" w14:textId="77777777" w:rsidTr="00452873">
        <w:trPr>
          <w:cantSplit/>
          <w:trHeight w:val="361"/>
        </w:trPr>
        <w:tc>
          <w:tcPr>
            <w:tcW w:w="1807" w:type="dxa"/>
          </w:tcPr>
          <w:p w14:paraId="547CBE6C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8" w:type="dxa"/>
          </w:tcPr>
          <w:p w14:paraId="50A22A46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7" w:type="dxa"/>
          </w:tcPr>
          <w:p w14:paraId="783C8EA0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8" w:type="dxa"/>
          </w:tcPr>
          <w:p w14:paraId="4638901A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2" w:type="dxa"/>
          </w:tcPr>
          <w:p w14:paraId="02FD1894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اللغة الإنجليزية</w:t>
            </w:r>
          </w:p>
        </w:tc>
      </w:tr>
      <w:tr w:rsidR="00452873" w:rsidRPr="00D80055" w14:paraId="5464099B" w14:textId="77777777" w:rsidTr="00452873">
        <w:trPr>
          <w:cantSplit/>
          <w:trHeight w:val="361"/>
        </w:trPr>
        <w:tc>
          <w:tcPr>
            <w:tcW w:w="1807" w:type="dxa"/>
          </w:tcPr>
          <w:p w14:paraId="4160BCA3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8" w:type="dxa"/>
          </w:tcPr>
          <w:p w14:paraId="3731802C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7" w:type="dxa"/>
          </w:tcPr>
          <w:p w14:paraId="010EF25A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8" w:type="dxa"/>
          </w:tcPr>
          <w:p w14:paraId="35741C6B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2" w:type="dxa"/>
          </w:tcPr>
          <w:p w14:paraId="427317C7" w14:textId="77777777" w:rsidR="00452873" w:rsidRPr="00D80055" w:rsidRDefault="007C01B5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لغات أخ</w:t>
            </w:r>
            <w:r w:rsidR="00452873">
              <w:rPr>
                <w:rFonts w:ascii="Tahoma" w:hAnsi="Tahoma" w:cs="Tahoma" w:hint="cs"/>
                <w:color w:val="000000" w:themeColor="text1"/>
                <w:rtl/>
              </w:rPr>
              <w:t>رى</w:t>
            </w:r>
          </w:p>
        </w:tc>
      </w:tr>
      <w:tr w:rsidR="00452873" w:rsidRPr="00D80055" w14:paraId="59BA1FA9" w14:textId="77777777" w:rsidTr="00452873">
        <w:trPr>
          <w:cantSplit/>
          <w:trHeight w:val="361"/>
        </w:trPr>
        <w:tc>
          <w:tcPr>
            <w:tcW w:w="1807" w:type="dxa"/>
          </w:tcPr>
          <w:p w14:paraId="1CD150C2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8" w:type="dxa"/>
          </w:tcPr>
          <w:p w14:paraId="2513E6F7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7" w:type="dxa"/>
          </w:tcPr>
          <w:p w14:paraId="079045F6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8" w:type="dxa"/>
          </w:tcPr>
          <w:p w14:paraId="44D892A2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2" w:type="dxa"/>
          </w:tcPr>
          <w:p w14:paraId="437E2765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مهارة الحاسب الآلي</w:t>
            </w:r>
          </w:p>
        </w:tc>
      </w:tr>
      <w:tr w:rsidR="00452873" w:rsidRPr="00D80055" w14:paraId="1D449450" w14:textId="77777777" w:rsidTr="00452873">
        <w:trPr>
          <w:cantSplit/>
          <w:trHeight w:val="361"/>
        </w:trPr>
        <w:tc>
          <w:tcPr>
            <w:tcW w:w="1807" w:type="dxa"/>
          </w:tcPr>
          <w:p w14:paraId="545D8BA8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8" w:type="dxa"/>
          </w:tcPr>
          <w:p w14:paraId="23C39023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7" w:type="dxa"/>
          </w:tcPr>
          <w:p w14:paraId="207D5BF8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08" w:type="dxa"/>
          </w:tcPr>
          <w:p w14:paraId="043DF6FD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52" w:type="dxa"/>
          </w:tcPr>
          <w:p w14:paraId="5838FCBC" w14:textId="77777777" w:rsidR="00452873" w:rsidRPr="00D80055" w:rsidRDefault="00452873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مهارات أخرى</w:t>
            </w:r>
          </w:p>
        </w:tc>
      </w:tr>
    </w:tbl>
    <w:p w14:paraId="6AFA76A2" w14:textId="77777777" w:rsidR="008D2FC5" w:rsidRDefault="008D2FC5">
      <w:pPr>
        <w:rPr>
          <w:rtl/>
        </w:rPr>
      </w:pPr>
    </w:p>
    <w:p w14:paraId="25A6202F" w14:textId="77777777" w:rsidR="008D2FC5" w:rsidRDefault="008D2FC5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2410"/>
        <w:gridCol w:w="2126"/>
        <w:gridCol w:w="2840"/>
      </w:tblGrid>
      <w:tr w:rsidR="00D80055" w:rsidRPr="00D80055" w14:paraId="7A39D7B6" w14:textId="77777777" w:rsidTr="008D2FC5">
        <w:tc>
          <w:tcPr>
            <w:tcW w:w="9787" w:type="dxa"/>
            <w:gridSpan w:val="4"/>
            <w:shd w:val="clear" w:color="auto" w:fill="B8CCE4" w:themeFill="accent1" w:themeFillTint="66"/>
          </w:tcPr>
          <w:p w14:paraId="712D8450" w14:textId="77777777" w:rsidR="00640630" w:rsidRPr="00D80055" w:rsidRDefault="00640630" w:rsidP="005B6574">
            <w:pPr>
              <w:pStyle w:val="Heading7"/>
              <w:bidi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80055">
              <w:rPr>
                <w:rFonts w:ascii="Tahoma" w:hAnsi="Tahoma" w:cs="Tahoma"/>
                <w:color w:val="000000" w:themeColor="text1"/>
                <w:sz w:val="24"/>
                <w:szCs w:val="24"/>
                <w:rtl/>
              </w:rPr>
              <w:t>الدورات العلمية</w:t>
            </w:r>
          </w:p>
        </w:tc>
      </w:tr>
      <w:tr w:rsidR="00640630" w:rsidRPr="00D80055" w14:paraId="72BD20CD" w14:textId="77777777" w:rsidTr="008D2FC5">
        <w:trPr>
          <w:cantSplit/>
        </w:trPr>
        <w:tc>
          <w:tcPr>
            <w:tcW w:w="2411" w:type="dxa"/>
            <w:shd w:val="pct12" w:color="000000" w:fill="FFFFFF"/>
          </w:tcPr>
          <w:p w14:paraId="18155BA1" w14:textId="77777777" w:rsidR="00640630" w:rsidRPr="00D80055" w:rsidRDefault="00640630" w:rsidP="005B6574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تاريخ الدورة</w:t>
            </w:r>
          </w:p>
        </w:tc>
        <w:tc>
          <w:tcPr>
            <w:tcW w:w="2410" w:type="dxa"/>
            <w:shd w:val="pct12" w:color="000000" w:fill="FFFFFF"/>
          </w:tcPr>
          <w:p w14:paraId="0668E25E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البلد</w:t>
            </w:r>
          </w:p>
        </w:tc>
        <w:tc>
          <w:tcPr>
            <w:tcW w:w="2126" w:type="dxa"/>
            <w:shd w:val="pct12" w:color="000000" w:fill="FFFFFF"/>
          </w:tcPr>
          <w:p w14:paraId="00C0F071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الجهة</w:t>
            </w:r>
          </w:p>
        </w:tc>
        <w:tc>
          <w:tcPr>
            <w:tcW w:w="2840" w:type="dxa"/>
            <w:shd w:val="pct12" w:color="000000" w:fill="FFFFFF"/>
          </w:tcPr>
          <w:p w14:paraId="04D4CCB0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موضوع الدورة</w:t>
            </w:r>
          </w:p>
        </w:tc>
      </w:tr>
      <w:tr w:rsidR="00640630" w:rsidRPr="00D80055" w14:paraId="58D4FA54" w14:textId="77777777" w:rsidTr="008D2FC5">
        <w:trPr>
          <w:cantSplit/>
        </w:trPr>
        <w:tc>
          <w:tcPr>
            <w:tcW w:w="2411" w:type="dxa"/>
          </w:tcPr>
          <w:p w14:paraId="5CA04BE5" w14:textId="77777777" w:rsidR="00640630" w:rsidRPr="00D80055" w:rsidRDefault="00640630" w:rsidP="005B6574">
            <w:pPr>
              <w:pStyle w:val="BodyText"/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</w:tcPr>
          <w:p w14:paraId="0C8C6EAE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027EBE90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40" w:type="dxa"/>
          </w:tcPr>
          <w:p w14:paraId="53615A60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40630" w:rsidRPr="00D80055" w14:paraId="68408B3E" w14:textId="77777777" w:rsidTr="008D2FC5">
        <w:trPr>
          <w:cantSplit/>
        </w:trPr>
        <w:tc>
          <w:tcPr>
            <w:tcW w:w="2411" w:type="dxa"/>
          </w:tcPr>
          <w:p w14:paraId="7D94571B" w14:textId="77777777" w:rsidR="00640630" w:rsidRPr="00D80055" w:rsidRDefault="00640630" w:rsidP="005B6574">
            <w:pPr>
              <w:bidi/>
              <w:spacing w:before="20" w:after="20"/>
              <w:jc w:val="righ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3EDEAAE8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F4F691C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840" w:type="dxa"/>
          </w:tcPr>
          <w:p w14:paraId="2480476B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10C2358A" w14:textId="77777777" w:rsidTr="008D2FC5">
        <w:trPr>
          <w:cantSplit/>
        </w:trPr>
        <w:tc>
          <w:tcPr>
            <w:tcW w:w="2411" w:type="dxa"/>
          </w:tcPr>
          <w:p w14:paraId="0F2AAC48" w14:textId="77777777" w:rsidR="00640630" w:rsidRPr="00D80055" w:rsidRDefault="00640630" w:rsidP="005B6574">
            <w:pPr>
              <w:bidi/>
              <w:spacing w:before="20" w:after="20"/>
              <w:jc w:val="right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73200910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F08B2E2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840" w:type="dxa"/>
          </w:tcPr>
          <w:p w14:paraId="7BC35C8B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</w:tbl>
    <w:p w14:paraId="058C981F" w14:textId="77777777" w:rsidR="008A5108" w:rsidRDefault="008A5108">
      <w:pPr>
        <w:rPr>
          <w:rtl/>
        </w:rPr>
      </w:pPr>
    </w:p>
    <w:p w14:paraId="7DB49E72" w14:textId="77777777" w:rsidR="008A5108" w:rsidRDefault="008A5108">
      <w:pPr>
        <w:rPr>
          <w:rtl/>
        </w:rPr>
      </w:pPr>
    </w:p>
    <w:p w14:paraId="152F7CAB" w14:textId="77777777" w:rsidR="008A5108" w:rsidRDefault="008A5108">
      <w:pPr>
        <w:rPr>
          <w:rtl/>
        </w:rPr>
      </w:pPr>
    </w:p>
    <w:p w14:paraId="59CE6C55" w14:textId="77777777" w:rsidR="008A5108" w:rsidRDefault="008A5108">
      <w:pPr>
        <w:rPr>
          <w:rtl/>
        </w:rPr>
      </w:pPr>
    </w:p>
    <w:p w14:paraId="5F1EEC44" w14:textId="77777777" w:rsidR="008A5108" w:rsidRDefault="008A5108">
      <w:pPr>
        <w:rPr>
          <w:rtl/>
        </w:rPr>
      </w:pPr>
    </w:p>
    <w:p w14:paraId="405AE26A" w14:textId="77777777" w:rsidR="008A5108" w:rsidRDefault="008A5108">
      <w:pPr>
        <w:rPr>
          <w:rtl/>
        </w:rPr>
      </w:pPr>
    </w:p>
    <w:p w14:paraId="79ACE40E" w14:textId="77777777" w:rsidR="008A5108" w:rsidRDefault="008A5108">
      <w:pPr>
        <w:rPr>
          <w:rtl/>
        </w:rPr>
      </w:pPr>
    </w:p>
    <w:p w14:paraId="78B5EE56" w14:textId="77777777" w:rsidR="008A5108" w:rsidRDefault="008A5108">
      <w:pPr>
        <w:rPr>
          <w:rtl/>
        </w:rPr>
      </w:pPr>
    </w:p>
    <w:p w14:paraId="76853FD1" w14:textId="77777777" w:rsidR="008A5108" w:rsidRDefault="008A5108">
      <w:pPr>
        <w:rPr>
          <w:rtl/>
        </w:rPr>
      </w:pPr>
    </w:p>
    <w:p w14:paraId="70EE2863" w14:textId="77777777" w:rsidR="008A5108" w:rsidRDefault="008A5108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2410"/>
        <w:gridCol w:w="2268"/>
        <w:gridCol w:w="2131"/>
      </w:tblGrid>
      <w:tr w:rsidR="00D80055" w:rsidRPr="00D80055" w14:paraId="6BF52F51" w14:textId="77777777" w:rsidTr="008D2FC5">
        <w:tc>
          <w:tcPr>
            <w:tcW w:w="9787" w:type="dxa"/>
            <w:gridSpan w:val="4"/>
            <w:shd w:val="clear" w:color="auto" w:fill="B8CCE4" w:themeFill="accent1" w:themeFillTint="66"/>
          </w:tcPr>
          <w:p w14:paraId="7B905AB8" w14:textId="77777777" w:rsidR="00640630" w:rsidRPr="00D80055" w:rsidRDefault="00640630" w:rsidP="005B6574">
            <w:pPr>
              <w:pStyle w:val="Heading6"/>
              <w:keepNext w:val="0"/>
              <w:bidi/>
              <w:spacing w:before="40" w:after="40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الأ</w:t>
            </w:r>
            <w:r w:rsidR="00452873">
              <w:rPr>
                <w:rFonts w:ascii="Tahoma" w:hAnsi="Tahoma" w:cs="Tahoma"/>
                <w:color w:val="000000" w:themeColor="text1"/>
                <w:rtl/>
              </w:rPr>
              <w:t xml:space="preserve">بحاث المنشورة </w:t>
            </w:r>
            <w:proofErr w:type="gramStart"/>
            <w:r w:rsidR="00452873">
              <w:rPr>
                <w:rFonts w:ascii="Tahoma" w:hAnsi="Tahoma" w:cs="Tahoma"/>
                <w:color w:val="000000" w:themeColor="text1"/>
                <w:rtl/>
              </w:rPr>
              <w:t xml:space="preserve">خلال </w:t>
            </w:r>
            <w:r w:rsidR="00452873">
              <w:rPr>
                <w:rFonts w:ascii="Tahoma" w:hAnsi="Tahoma" w:cs="Tahoma" w:hint="cs"/>
                <w:color w:val="000000" w:themeColor="text1"/>
                <w:rtl/>
              </w:rPr>
              <w:t xml:space="preserve"> السنوات</w:t>
            </w:r>
            <w:proofErr w:type="gramEnd"/>
            <w:r w:rsidR="00452873">
              <w:rPr>
                <w:rFonts w:ascii="Tahoma" w:hAnsi="Tahoma" w:cs="Tahoma" w:hint="cs"/>
                <w:color w:val="000000" w:themeColor="text1"/>
                <w:rtl/>
              </w:rPr>
              <w:t xml:space="preserve"> الخمس الأحيرة</w:t>
            </w:r>
          </w:p>
        </w:tc>
      </w:tr>
      <w:tr w:rsidR="00640630" w:rsidRPr="00D80055" w14:paraId="6E5F1948" w14:textId="77777777" w:rsidTr="008A5108">
        <w:trPr>
          <w:cantSplit/>
        </w:trPr>
        <w:tc>
          <w:tcPr>
            <w:tcW w:w="2978" w:type="dxa"/>
            <w:shd w:val="pct12" w:color="000000" w:fill="FFFFFF"/>
          </w:tcPr>
          <w:p w14:paraId="3825149D" w14:textId="77777777" w:rsidR="00640630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البلد التي نشر فيها البحث</w:t>
            </w:r>
          </w:p>
        </w:tc>
        <w:tc>
          <w:tcPr>
            <w:tcW w:w="2410" w:type="dxa"/>
            <w:shd w:val="pct12" w:color="000000" w:fill="FFFFFF"/>
          </w:tcPr>
          <w:p w14:paraId="01948AF4" w14:textId="77777777" w:rsidR="00640630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تاريخ النشر</w:t>
            </w:r>
          </w:p>
        </w:tc>
        <w:tc>
          <w:tcPr>
            <w:tcW w:w="2268" w:type="dxa"/>
            <w:shd w:val="pct12" w:color="000000" w:fill="FFFFFF"/>
          </w:tcPr>
          <w:p w14:paraId="3AA363CB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المجلات المحكمة</w:t>
            </w:r>
            <w:r w:rsidR="008A5108">
              <w:rPr>
                <w:rFonts w:ascii="Tahoma" w:hAnsi="Tahoma" w:cs="Tahoma" w:hint="cs"/>
                <w:color w:val="000000" w:themeColor="text1"/>
                <w:rtl/>
              </w:rPr>
              <w:t xml:space="preserve"> التي نشر فيها</w:t>
            </w:r>
          </w:p>
        </w:tc>
        <w:tc>
          <w:tcPr>
            <w:tcW w:w="2131" w:type="dxa"/>
            <w:shd w:val="pct10" w:color="auto" w:fill="auto"/>
          </w:tcPr>
          <w:p w14:paraId="29384295" w14:textId="77777777" w:rsidR="00640630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عنوان</w:t>
            </w:r>
            <w:r w:rsidR="00640630" w:rsidRPr="00D80055">
              <w:rPr>
                <w:rFonts w:ascii="Tahoma" w:hAnsi="Tahoma" w:cs="Tahoma"/>
                <w:color w:val="000000" w:themeColor="text1"/>
                <w:rtl/>
              </w:rPr>
              <w:t xml:space="preserve"> البحث</w:t>
            </w:r>
          </w:p>
        </w:tc>
      </w:tr>
      <w:tr w:rsidR="00D80055" w:rsidRPr="00D80055" w14:paraId="27B13C16" w14:textId="77777777" w:rsidTr="008A5108">
        <w:trPr>
          <w:cantSplit/>
        </w:trPr>
        <w:tc>
          <w:tcPr>
            <w:tcW w:w="2978" w:type="dxa"/>
          </w:tcPr>
          <w:p w14:paraId="5159C01D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</w:tcPr>
          <w:p w14:paraId="7B2BF42B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60431B71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0980A7C7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A5108" w:rsidRPr="00D80055" w14:paraId="1B6E3E69" w14:textId="77777777" w:rsidTr="008A5108">
        <w:trPr>
          <w:cantSplit/>
        </w:trPr>
        <w:tc>
          <w:tcPr>
            <w:tcW w:w="2978" w:type="dxa"/>
          </w:tcPr>
          <w:p w14:paraId="555AD3B6" w14:textId="77777777" w:rsidR="008A5108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</w:tcPr>
          <w:p w14:paraId="1878BE0B" w14:textId="77777777" w:rsidR="008A5108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6B1F6610" w14:textId="77777777" w:rsidR="008A5108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2E9B6B40" w14:textId="77777777" w:rsidR="008A5108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A5108" w:rsidRPr="00D80055" w14:paraId="3BEFBA45" w14:textId="77777777" w:rsidTr="008A5108">
        <w:trPr>
          <w:cantSplit/>
        </w:trPr>
        <w:tc>
          <w:tcPr>
            <w:tcW w:w="2978" w:type="dxa"/>
          </w:tcPr>
          <w:p w14:paraId="6F5CF28C" w14:textId="77777777" w:rsidR="008A5108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</w:tcPr>
          <w:p w14:paraId="5BD1CBBC" w14:textId="77777777" w:rsidR="008A5108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1A81D446" w14:textId="77777777" w:rsidR="008A5108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01B94744" w14:textId="77777777" w:rsidR="008A5108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A5108" w:rsidRPr="00D80055" w14:paraId="6DCDC6FE" w14:textId="77777777" w:rsidTr="008A5108">
        <w:trPr>
          <w:cantSplit/>
        </w:trPr>
        <w:tc>
          <w:tcPr>
            <w:tcW w:w="2978" w:type="dxa"/>
          </w:tcPr>
          <w:p w14:paraId="76C9B63E" w14:textId="77777777" w:rsidR="008A5108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</w:tcPr>
          <w:p w14:paraId="33615CD0" w14:textId="77777777" w:rsidR="008A5108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39326DCE" w14:textId="77777777" w:rsidR="008A5108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5EAB544C" w14:textId="77777777" w:rsidR="008A5108" w:rsidRPr="00D80055" w:rsidRDefault="008A5108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0A57E0E2" w14:textId="77777777" w:rsidR="00345603" w:rsidRDefault="00345603">
      <w:pPr>
        <w:rPr>
          <w:rtl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2410"/>
        <w:gridCol w:w="2268"/>
        <w:gridCol w:w="2131"/>
      </w:tblGrid>
      <w:tr w:rsidR="008A5108" w:rsidRPr="00D80055" w14:paraId="042C09DB" w14:textId="77777777" w:rsidTr="00E11151">
        <w:tc>
          <w:tcPr>
            <w:tcW w:w="9787" w:type="dxa"/>
            <w:gridSpan w:val="4"/>
            <w:shd w:val="clear" w:color="auto" w:fill="B8CCE4" w:themeFill="accent1" w:themeFillTint="66"/>
          </w:tcPr>
          <w:p w14:paraId="685AF313" w14:textId="77777777" w:rsidR="008A5108" w:rsidRPr="00D80055" w:rsidRDefault="008A5108" w:rsidP="00E11151">
            <w:pPr>
              <w:pStyle w:val="Heading6"/>
              <w:keepNext w:val="0"/>
              <w:bidi/>
              <w:spacing w:before="40" w:after="4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المؤتمرات والندوات</w:t>
            </w:r>
          </w:p>
        </w:tc>
      </w:tr>
      <w:tr w:rsidR="008A5108" w:rsidRPr="00D80055" w14:paraId="507FE2CA" w14:textId="77777777" w:rsidTr="00E11151">
        <w:trPr>
          <w:cantSplit/>
        </w:trPr>
        <w:tc>
          <w:tcPr>
            <w:tcW w:w="2978" w:type="dxa"/>
            <w:shd w:val="pct12" w:color="000000" w:fill="FFFFFF"/>
          </w:tcPr>
          <w:p w14:paraId="2882C3E4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فترة انعقاد المؤتمر</w:t>
            </w:r>
          </w:p>
        </w:tc>
        <w:tc>
          <w:tcPr>
            <w:tcW w:w="2410" w:type="dxa"/>
            <w:shd w:val="pct12" w:color="000000" w:fill="FFFFFF"/>
          </w:tcPr>
          <w:p w14:paraId="3BA1D78C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الجهة المنظمة للمؤتمر</w:t>
            </w:r>
          </w:p>
        </w:tc>
        <w:tc>
          <w:tcPr>
            <w:tcW w:w="2268" w:type="dxa"/>
            <w:shd w:val="pct12" w:color="000000" w:fill="FFFFFF"/>
          </w:tcPr>
          <w:p w14:paraId="4AD6E7E8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بلد انعقاد المؤتمر</w:t>
            </w:r>
          </w:p>
        </w:tc>
        <w:tc>
          <w:tcPr>
            <w:tcW w:w="2131" w:type="dxa"/>
            <w:shd w:val="pct10" w:color="auto" w:fill="auto"/>
          </w:tcPr>
          <w:p w14:paraId="318B8526" w14:textId="77777777" w:rsidR="008A5108" w:rsidRPr="00D80055" w:rsidRDefault="008A5108" w:rsidP="008A5108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 w:hint="cs"/>
                <w:color w:val="000000" w:themeColor="text1"/>
                <w:rtl/>
              </w:rPr>
              <w:t>عنوان</w:t>
            </w:r>
            <w:r w:rsidRPr="00D80055">
              <w:rPr>
                <w:rFonts w:ascii="Tahoma" w:hAnsi="Tahoma" w:cs="Tahoma"/>
                <w:color w:val="000000" w:themeColor="text1"/>
                <w:rtl/>
              </w:rPr>
              <w:t xml:space="preserve"> </w:t>
            </w:r>
            <w:r>
              <w:rPr>
                <w:rFonts w:ascii="Tahoma" w:hAnsi="Tahoma" w:cs="Tahoma" w:hint="cs"/>
                <w:color w:val="000000" w:themeColor="text1"/>
                <w:rtl/>
              </w:rPr>
              <w:t>المؤتمر</w:t>
            </w:r>
          </w:p>
        </w:tc>
      </w:tr>
      <w:tr w:rsidR="008A5108" w:rsidRPr="00D80055" w14:paraId="57ABD429" w14:textId="77777777" w:rsidTr="00E11151">
        <w:trPr>
          <w:cantSplit/>
        </w:trPr>
        <w:tc>
          <w:tcPr>
            <w:tcW w:w="2978" w:type="dxa"/>
          </w:tcPr>
          <w:p w14:paraId="552C2D02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</w:tcPr>
          <w:p w14:paraId="1AC78676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737E2372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4922D0AA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A5108" w:rsidRPr="00D80055" w14:paraId="799C98F6" w14:textId="77777777" w:rsidTr="00E11151">
        <w:trPr>
          <w:cantSplit/>
        </w:trPr>
        <w:tc>
          <w:tcPr>
            <w:tcW w:w="2978" w:type="dxa"/>
          </w:tcPr>
          <w:p w14:paraId="75F710E4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</w:tcPr>
          <w:p w14:paraId="224FFF87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720AABE4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1E713F78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A5108" w:rsidRPr="00D80055" w14:paraId="5429138A" w14:textId="77777777" w:rsidTr="00E11151">
        <w:trPr>
          <w:cantSplit/>
        </w:trPr>
        <w:tc>
          <w:tcPr>
            <w:tcW w:w="2978" w:type="dxa"/>
          </w:tcPr>
          <w:p w14:paraId="07A50251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</w:tcPr>
          <w:p w14:paraId="60569519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74A2B858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21870720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A5108" w:rsidRPr="00D80055" w14:paraId="04C6554A" w14:textId="77777777" w:rsidTr="00E11151">
        <w:trPr>
          <w:cantSplit/>
        </w:trPr>
        <w:tc>
          <w:tcPr>
            <w:tcW w:w="2978" w:type="dxa"/>
          </w:tcPr>
          <w:p w14:paraId="46DF88D2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410" w:type="dxa"/>
          </w:tcPr>
          <w:p w14:paraId="0890CB84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35DC37A8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5C50046B" w14:textId="77777777" w:rsidR="008A5108" w:rsidRPr="00D80055" w:rsidRDefault="008A5108" w:rsidP="00E111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lef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47C2B83F" w14:textId="77777777" w:rsidR="00345603" w:rsidRDefault="00345603">
      <w:pPr>
        <w:rPr>
          <w:rtl/>
        </w:rPr>
      </w:pPr>
    </w:p>
    <w:p w14:paraId="142323DA" w14:textId="77777777" w:rsidR="008A5108" w:rsidRDefault="008A5108">
      <w:pPr>
        <w:rPr>
          <w:rtl/>
        </w:rPr>
      </w:pPr>
    </w:p>
    <w:p w14:paraId="2323294E" w14:textId="77777777" w:rsidR="008A5108" w:rsidRDefault="008A5108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709"/>
        <w:gridCol w:w="2409"/>
        <w:gridCol w:w="993"/>
        <w:gridCol w:w="425"/>
        <w:gridCol w:w="2840"/>
      </w:tblGrid>
      <w:tr w:rsidR="00D80055" w:rsidRPr="00D80055" w14:paraId="36C4EC46" w14:textId="77777777" w:rsidTr="008D2FC5">
        <w:tc>
          <w:tcPr>
            <w:tcW w:w="9787" w:type="dxa"/>
            <w:gridSpan w:val="6"/>
            <w:shd w:val="clear" w:color="auto" w:fill="B8CCE4" w:themeFill="accent1" w:themeFillTint="66"/>
          </w:tcPr>
          <w:p w14:paraId="16F45747" w14:textId="77777777" w:rsidR="00640630" w:rsidRPr="00D80055" w:rsidRDefault="00640630" w:rsidP="005B6574">
            <w:pPr>
              <w:pStyle w:val="Heading7"/>
              <w:bidi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الخبرات الإدارية</w:t>
            </w:r>
          </w:p>
        </w:tc>
      </w:tr>
      <w:tr w:rsidR="00640630" w:rsidRPr="00D80055" w14:paraId="65748E82" w14:textId="77777777" w:rsidTr="008D2FC5">
        <w:trPr>
          <w:cantSplit/>
        </w:trPr>
        <w:tc>
          <w:tcPr>
            <w:tcW w:w="3120" w:type="dxa"/>
            <w:gridSpan w:val="2"/>
            <w:shd w:val="pct12" w:color="000000" w:fill="FFFFFF"/>
          </w:tcPr>
          <w:p w14:paraId="3BA91D16" w14:textId="77777777" w:rsidR="00640630" w:rsidRPr="00D80055" w:rsidRDefault="00640630" w:rsidP="005B6574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الدور</w:t>
            </w:r>
          </w:p>
        </w:tc>
        <w:tc>
          <w:tcPr>
            <w:tcW w:w="3402" w:type="dxa"/>
            <w:gridSpan w:val="2"/>
            <w:shd w:val="pct12" w:color="000000" w:fill="FFFFFF"/>
          </w:tcPr>
          <w:p w14:paraId="61CD9ECB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الفترة</w:t>
            </w:r>
          </w:p>
        </w:tc>
        <w:tc>
          <w:tcPr>
            <w:tcW w:w="3265" w:type="dxa"/>
            <w:gridSpan w:val="2"/>
            <w:shd w:val="pct12" w:color="000000" w:fill="FFFFFF"/>
          </w:tcPr>
          <w:p w14:paraId="2851CEBA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اللجان</w:t>
            </w:r>
          </w:p>
        </w:tc>
      </w:tr>
      <w:tr w:rsidR="00640630" w:rsidRPr="00D80055" w14:paraId="044689FF" w14:textId="77777777" w:rsidTr="008D2FC5">
        <w:trPr>
          <w:cantSplit/>
        </w:trPr>
        <w:tc>
          <w:tcPr>
            <w:tcW w:w="3120" w:type="dxa"/>
            <w:gridSpan w:val="2"/>
          </w:tcPr>
          <w:p w14:paraId="438C025E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6D43B4A0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59754E37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640630" w:rsidRPr="00D80055" w14:paraId="037FC7E4" w14:textId="77777777" w:rsidTr="008D2FC5">
        <w:trPr>
          <w:cantSplit/>
        </w:trPr>
        <w:tc>
          <w:tcPr>
            <w:tcW w:w="3120" w:type="dxa"/>
            <w:gridSpan w:val="2"/>
          </w:tcPr>
          <w:p w14:paraId="2128B256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314E57A6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25853CF2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640630" w:rsidRPr="00D80055" w14:paraId="6F72897A" w14:textId="77777777" w:rsidTr="008D2FC5">
        <w:trPr>
          <w:cantSplit/>
        </w:trPr>
        <w:tc>
          <w:tcPr>
            <w:tcW w:w="3120" w:type="dxa"/>
            <w:gridSpan w:val="2"/>
          </w:tcPr>
          <w:p w14:paraId="58241D3D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7C829BD3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39A0F8B8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0A57B5F8" w14:textId="77777777" w:rsidTr="008D2FC5">
        <w:trPr>
          <w:cantSplit/>
        </w:trPr>
        <w:tc>
          <w:tcPr>
            <w:tcW w:w="3120" w:type="dxa"/>
            <w:gridSpan w:val="2"/>
          </w:tcPr>
          <w:p w14:paraId="1810F6F9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DDF666D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5E6957BC" w14:textId="77777777" w:rsidR="00640630" w:rsidRPr="00D80055" w:rsidRDefault="00640630" w:rsidP="005B657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4F2CE5F5" w14:textId="77777777" w:rsidTr="008D2FC5">
        <w:tc>
          <w:tcPr>
            <w:tcW w:w="9787" w:type="dxa"/>
            <w:gridSpan w:val="6"/>
            <w:shd w:val="clear" w:color="auto" w:fill="B8CCE4" w:themeFill="accent1" w:themeFillTint="66"/>
          </w:tcPr>
          <w:p w14:paraId="61ECA96F" w14:textId="77777777" w:rsidR="00F47E87" w:rsidRPr="00D80055" w:rsidRDefault="0051235C" w:rsidP="002D6954">
            <w:pPr>
              <w:pStyle w:val="Heading7"/>
              <w:bidi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80055">
              <w:rPr>
                <w:rFonts w:ascii="Tahoma" w:hAnsi="Tahoma" w:cs="Tahoma"/>
                <w:color w:val="000000" w:themeColor="text1"/>
                <w:sz w:val="24"/>
                <w:szCs w:val="24"/>
                <w:rtl/>
              </w:rPr>
              <w:t>الكتب التي ألفتها</w:t>
            </w:r>
          </w:p>
        </w:tc>
      </w:tr>
      <w:tr w:rsidR="00F47E87" w:rsidRPr="00D80055" w14:paraId="2505DF9B" w14:textId="77777777" w:rsidTr="008D2FC5">
        <w:trPr>
          <w:cantSplit/>
        </w:trPr>
        <w:tc>
          <w:tcPr>
            <w:tcW w:w="3120" w:type="dxa"/>
            <w:gridSpan w:val="2"/>
            <w:shd w:val="pct12" w:color="000000" w:fill="FFFFFF"/>
          </w:tcPr>
          <w:p w14:paraId="087ED1A8" w14:textId="77777777" w:rsidR="00F47E87" w:rsidRPr="00D80055" w:rsidRDefault="0051235C" w:rsidP="002D6954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دار النشر</w:t>
            </w:r>
          </w:p>
        </w:tc>
        <w:tc>
          <w:tcPr>
            <w:tcW w:w="3402" w:type="dxa"/>
            <w:gridSpan w:val="2"/>
            <w:shd w:val="pct12" w:color="000000" w:fill="FFFFFF"/>
          </w:tcPr>
          <w:p w14:paraId="043DD1DB" w14:textId="77777777" w:rsidR="00F47E87" w:rsidRPr="00D80055" w:rsidRDefault="00882586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مكان</w:t>
            </w:r>
            <w:r w:rsidR="0051235C"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 xml:space="preserve"> النشر</w:t>
            </w:r>
            <w:r>
              <w:rPr>
                <w:rFonts w:ascii="Tahoma" w:hAnsi="Tahoma" w:cs="Tahoma" w:hint="cs"/>
                <w:color w:val="000000" w:themeColor="text1"/>
                <w:sz w:val="22"/>
                <w:szCs w:val="22"/>
                <w:rtl/>
              </w:rPr>
              <w:t xml:space="preserve"> وتاريخه</w:t>
            </w:r>
          </w:p>
        </w:tc>
        <w:tc>
          <w:tcPr>
            <w:tcW w:w="3265" w:type="dxa"/>
            <w:gridSpan w:val="2"/>
            <w:shd w:val="pct12" w:color="000000" w:fill="FFFFFF"/>
          </w:tcPr>
          <w:p w14:paraId="52A87E66" w14:textId="77777777" w:rsidR="00F47E87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عنوان الكتاب</w:t>
            </w:r>
          </w:p>
        </w:tc>
      </w:tr>
      <w:tr w:rsidR="00F47E87" w:rsidRPr="00D80055" w14:paraId="0C1622C6" w14:textId="77777777" w:rsidTr="008D2FC5">
        <w:trPr>
          <w:cantSplit/>
        </w:trPr>
        <w:tc>
          <w:tcPr>
            <w:tcW w:w="3120" w:type="dxa"/>
            <w:gridSpan w:val="2"/>
          </w:tcPr>
          <w:p w14:paraId="6D5FFAE6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16292F3C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4505D701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F47E87" w:rsidRPr="00D80055" w14:paraId="6147687E" w14:textId="77777777" w:rsidTr="008D2FC5">
        <w:trPr>
          <w:cantSplit/>
        </w:trPr>
        <w:tc>
          <w:tcPr>
            <w:tcW w:w="3120" w:type="dxa"/>
            <w:gridSpan w:val="2"/>
          </w:tcPr>
          <w:p w14:paraId="4840BE80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76D913A8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00D40819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7B568A58" w14:textId="77777777" w:rsidTr="008D2FC5">
        <w:trPr>
          <w:cantSplit/>
        </w:trPr>
        <w:tc>
          <w:tcPr>
            <w:tcW w:w="3120" w:type="dxa"/>
            <w:gridSpan w:val="2"/>
          </w:tcPr>
          <w:p w14:paraId="0B809992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5F903547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3A58CA52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08DE6479" w14:textId="77777777" w:rsidTr="008D2FC5">
        <w:tc>
          <w:tcPr>
            <w:tcW w:w="9787" w:type="dxa"/>
            <w:gridSpan w:val="6"/>
            <w:shd w:val="clear" w:color="auto" w:fill="B8CCE4" w:themeFill="accent1" w:themeFillTint="66"/>
          </w:tcPr>
          <w:p w14:paraId="42065B03" w14:textId="77777777" w:rsidR="00F47E87" w:rsidRPr="00D80055" w:rsidRDefault="0051235C" w:rsidP="002D6954">
            <w:pPr>
              <w:pStyle w:val="Heading7"/>
              <w:bidi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80055">
              <w:rPr>
                <w:rFonts w:ascii="Tahoma" w:hAnsi="Tahoma" w:cs="Tahoma"/>
                <w:color w:val="000000" w:themeColor="text1"/>
                <w:sz w:val="24"/>
                <w:szCs w:val="24"/>
                <w:rtl/>
              </w:rPr>
              <w:t>الكتب المترجمة</w:t>
            </w:r>
            <w:r w:rsidR="00F47E87" w:rsidRPr="00D80055">
              <w:rPr>
                <w:rFonts w:ascii="Tahoma" w:hAnsi="Tahoma" w:cs="Tahoma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F47E87" w:rsidRPr="00D80055" w14:paraId="0607A3AE" w14:textId="77777777" w:rsidTr="008D2FC5">
        <w:trPr>
          <w:cantSplit/>
        </w:trPr>
        <w:tc>
          <w:tcPr>
            <w:tcW w:w="2411" w:type="dxa"/>
            <w:shd w:val="pct12" w:color="000000" w:fill="FFFFFF"/>
          </w:tcPr>
          <w:p w14:paraId="56C13C63" w14:textId="77777777" w:rsidR="00F47E87" w:rsidRPr="00D80055" w:rsidRDefault="0051235C" w:rsidP="002D6954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دار النشر</w:t>
            </w:r>
          </w:p>
        </w:tc>
        <w:tc>
          <w:tcPr>
            <w:tcW w:w="3118" w:type="dxa"/>
            <w:gridSpan w:val="2"/>
            <w:shd w:val="pct12" w:color="000000" w:fill="FFFFFF"/>
          </w:tcPr>
          <w:p w14:paraId="4E369847" w14:textId="77777777" w:rsidR="00F47E87" w:rsidRPr="00D80055" w:rsidRDefault="00882586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مكان</w:t>
            </w:r>
            <w:r w:rsidR="0051235C"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 xml:space="preserve"> النشر</w:t>
            </w:r>
            <w:r>
              <w:rPr>
                <w:rFonts w:ascii="Tahoma" w:hAnsi="Tahoma" w:cs="Tahoma" w:hint="cs"/>
                <w:color w:val="000000" w:themeColor="text1"/>
                <w:sz w:val="22"/>
                <w:szCs w:val="22"/>
                <w:rtl/>
              </w:rPr>
              <w:t xml:space="preserve"> وتاريخه</w:t>
            </w:r>
          </w:p>
        </w:tc>
        <w:tc>
          <w:tcPr>
            <w:tcW w:w="1418" w:type="dxa"/>
            <w:gridSpan w:val="2"/>
            <w:shd w:val="pct12" w:color="000000" w:fill="FFFFFF"/>
          </w:tcPr>
          <w:p w14:paraId="1F7CAE5E" w14:textId="77777777" w:rsidR="00F47E87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عنوان الكتاب</w:t>
            </w:r>
          </w:p>
        </w:tc>
        <w:tc>
          <w:tcPr>
            <w:tcW w:w="2840" w:type="dxa"/>
            <w:shd w:val="pct12" w:color="000000" w:fill="FFFFFF"/>
          </w:tcPr>
          <w:p w14:paraId="0D3A0612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اسم</w:t>
            </w:r>
            <w:r w:rsidR="0051235C" w:rsidRPr="00D80055">
              <w:rPr>
                <w:rFonts w:ascii="Tahoma" w:hAnsi="Tahoma" w:cs="Tahoma"/>
                <w:color w:val="000000" w:themeColor="text1"/>
                <w:rtl/>
              </w:rPr>
              <w:t xml:space="preserve"> الكتاب</w:t>
            </w:r>
          </w:p>
        </w:tc>
      </w:tr>
      <w:tr w:rsidR="00F47E87" w:rsidRPr="00D80055" w14:paraId="19D45FF0" w14:textId="77777777" w:rsidTr="008D2FC5">
        <w:trPr>
          <w:cantSplit/>
        </w:trPr>
        <w:tc>
          <w:tcPr>
            <w:tcW w:w="2411" w:type="dxa"/>
          </w:tcPr>
          <w:p w14:paraId="6E1EF418" w14:textId="77777777" w:rsidR="00F47E87" w:rsidRPr="00D80055" w:rsidRDefault="00F47E87" w:rsidP="002D6954">
            <w:pPr>
              <w:pStyle w:val="BodyText"/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14:paraId="34872B2A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08FBA35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40" w:type="dxa"/>
          </w:tcPr>
          <w:p w14:paraId="64E755D3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47E87" w:rsidRPr="00D80055" w14:paraId="5CA9D09B" w14:textId="77777777" w:rsidTr="008D2FC5">
        <w:trPr>
          <w:cantSplit/>
        </w:trPr>
        <w:tc>
          <w:tcPr>
            <w:tcW w:w="2411" w:type="dxa"/>
          </w:tcPr>
          <w:p w14:paraId="03713D54" w14:textId="77777777" w:rsidR="00F47E87" w:rsidRPr="00D80055" w:rsidRDefault="00F47E87" w:rsidP="002D6954">
            <w:pPr>
              <w:bidi/>
              <w:spacing w:before="20" w:after="20"/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14:paraId="2A4A6967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3BA5C81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840" w:type="dxa"/>
          </w:tcPr>
          <w:p w14:paraId="1F7B6A4D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424B53D3" w14:textId="77777777" w:rsidTr="008D2FC5">
        <w:trPr>
          <w:cantSplit/>
        </w:trPr>
        <w:tc>
          <w:tcPr>
            <w:tcW w:w="2411" w:type="dxa"/>
          </w:tcPr>
          <w:p w14:paraId="79B4B2D5" w14:textId="77777777" w:rsidR="00F47E87" w:rsidRPr="00D80055" w:rsidRDefault="00F47E87" w:rsidP="002D6954">
            <w:pPr>
              <w:bidi/>
              <w:spacing w:before="20" w:after="20"/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14:paraId="243D7E21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661C8F6D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840" w:type="dxa"/>
          </w:tcPr>
          <w:p w14:paraId="70B747D3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2CBB9CD7" w14:textId="77777777" w:rsidTr="008D2FC5">
        <w:tc>
          <w:tcPr>
            <w:tcW w:w="9787" w:type="dxa"/>
            <w:gridSpan w:val="6"/>
            <w:shd w:val="clear" w:color="auto" w:fill="B8CCE4" w:themeFill="accent1" w:themeFillTint="66"/>
          </w:tcPr>
          <w:p w14:paraId="5EDBAE53" w14:textId="77777777" w:rsidR="0051235C" w:rsidRPr="00D80055" w:rsidRDefault="0051235C" w:rsidP="002D6954">
            <w:pPr>
              <w:pStyle w:val="Heading7"/>
              <w:bidi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80055">
              <w:rPr>
                <w:rFonts w:ascii="Tahoma" w:hAnsi="Tahoma" w:cs="Tahoma"/>
                <w:color w:val="000000" w:themeColor="text1"/>
                <w:sz w:val="24"/>
                <w:szCs w:val="24"/>
                <w:rtl/>
              </w:rPr>
              <w:t>المؤتمرات العلمية</w:t>
            </w:r>
          </w:p>
        </w:tc>
      </w:tr>
      <w:tr w:rsidR="0051235C" w:rsidRPr="00D80055" w14:paraId="575E9A22" w14:textId="77777777" w:rsidTr="008D2FC5">
        <w:trPr>
          <w:cantSplit/>
        </w:trPr>
        <w:tc>
          <w:tcPr>
            <w:tcW w:w="2411" w:type="dxa"/>
            <w:shd w:val="pct12" w:color="000000" w:fill="FFFFFF"/>
          </w:tcPr>
          <w:p w14:paraId="347CB328" w14:textId="77777777" w:rsidR="0051235C" w:rsidRPr="00D80055" w:rsidRDefault="0051235C" w:rsidP="002D6954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نوع المشاركة</w:t>
            </w:r>
          </w:p>
        </w:tc>
        <w:tc>
          <w:tcPr>
            <w:tcW w:w="3118" w:type="dxa"/>
            <w:gridSpan w:val="2"/>
            <w:shd w:val="pct12" w:color="000000" w:fill="FFFFFF"/>
          </w:tcPr>
          <w:p w14:paraId="2EF1D136" w14:textId="77777777" w:rsidR="0051235C" w:rsidRPr="00882586" w:rsidRDefault="00882586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882586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مكان</w:t>
            </w:r>
            <w:r w:rsidR="0051235C" w:rsidRPr="00882586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51235C" w:rsidRPr="00882586">
              <w:rPr>
                <w:rFonts w:ascii="Tahoma" w:hAnsi="Tahoma" w:cs="Tahoma"/>
                <w:color w:val="000000" w:themeColor="text1"/>
                <w:rtl/>
              </w:rPr>
              <w:t>المؤتمر</w:t>
            </w:r>
            <w:r w:rsidRPr="00882586">
              <w:rPr>
                <w:rFonts w:ascii="Tahoma" w:hAnsi="Tahoma" w:cs="Tahoma" w:hint="cs"/>
                <w:color w:val="000000" w:themeColor="text1"/>
                <w:rtl/>
              </w:rPr>
              <w:t xml:space="preserve"> وتاريخه</w:t>
            </w:r>
          </w:p>
        </w:tc>
        <w:tc>
          <w:tcPr>
            <w:tcW w:w="1418" w:type="dxa"/>
            <w:gridSpan w:val="2"/>
            <w:shd w:val="pct12" w:color="000000" w:fill="FFFFFF"/>
          </w:tcPr>
          <w:p w14:paraId="0DF3C9A1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الموضوع</w:t>
            </w:r>
          </w:p>
        </w:tc>
        <w:tc>
          <w:tcPr>
            <w:tcW w:w="2840" w:type="dxa"/>
            <w:shd w:val="pct12" w:color="000000" w:fill="FFFFFF"/>
          </w:tcPr>
          <w:p w14:paraId="5C8AE420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اسم المؤتمر</w:t>
            </w:r>
          </w:p>
        </w:tc>
      </w:tr>
      <w:tr w:rsidR="0051235C" w:rsidRPr="00D80055" w14:paraId="3511BF62" w14:textId="77777777" w:rsidTr="008D2FC5">
        <w:trPr>
          <w:cantSplit/>
        </w:trPr>
        <w:tc>
          <w:tcPr>
            <w:tcW w:w="2411" w:type="dxa"/>
          </w:tcPr>
          <w:p w14:paraId="634BE384" w14:textId="77777777" w:rsidR="0051235C" w:rsidRPr="00D80055" w:rsidRDefault="0051235C" w:rsidP="002D6954">
            <w:pPr>
              <w:pStyle w:val="BodyText"/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14:paraId="71641EA2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28F82B55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40" w:type="dxa"/>
          </w:tcPr>
          <w:p w14:paraId="53A326BB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1235C" w:rsidRPr="00D80055" w14:paraId="52CAA852" w14:textId="77777777" w:rsidTr="008D2FC5">
        <w:trPr>
          <w:cantSplit/>
        </w:trPr>
        <w:tc>
          <w:tcPr>
            <w:tcW w:w="2411" w:type="dxa"/>
          </w:tcPr>
          <w:p w14:paraId="04E7D837" w14:textId="77777777" w:rsidR="0051235C" w:rsidRPr="00D80055" w:rsidRDefault="0051235C" w:rsidP="002D6954">
            <w:pPr>
              <w:bidi/>
              <w:spacing w:before="20" w:after="20"/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14:paraId="4D5E5FA4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3887F01E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840" w:type="dxa"/>
          </w:tcPr>
          <w:p w14:paraId="52138B0F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1C893791" w14:textId="77777777" w:rsidTr="008D2FC5">
        <w:trPr>
          <w:cantSplit/>
        </w:trPr>
        <w:tc>
          <w:tcPr>
            <w:tcW w:w="2411" w:type="dxa"/>
          </w:tcPr>
          <w:p w14:paraId="43A844E1" w14:textId="77777777" w:rsidR="0051235C" w:rsidRPr="00D80055" w:rsidRDefault="0051235C" w:rsidP="002D6954">
            <w:pPr>
              <w:bidi/>
              <w:spacing w:before="20" w:after="20"/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14:paraId="29674594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9E5106F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840" w:type="dxa"/>
          </w:tcPr>
          <w:p w14:paraId="63B47213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55EE78E9" w14:textId="77777777" w:rsidTr="008D2FC5">
        <w:tc>
          <w:tcPr>
            <w:tcW w:w="9787" w:type="dxa"/>
            <w:gridSpan w:val="6"/>
            <w:shd w:val="clear" w:color="auto" w:fill="B8CCE4" w:themeFill="accent1" w:themeFillTint="66"/>
          </w:tcPr>
          <w:p w14:paraId="57258865" w14:textId="77777777" w:rsidR="0051235C" w:rsidRPr="00D80055" w:rsidRDefault="00640630" w:rsidP="002D6954">
            <w:pPr>
              <w:pStyle w:val="Heading7"/>
              <w:bidi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lastRenderedPageBreak/>
              <w:t>الاستشارات</w:t>
            </w:r>
            <w:r w:rsidR="0051235C" w:rsidRPr="00D80055">
              <w:rPr>
                <w:rFonts w:ascii="Tahoma" w:hAnsi="Tahoma" w:cs="Tahoma"/>
                <w:color w:val="000000" w:themeColor="text1"/>
                <w:rtl/>
              </w:rPr>
              <w:t xml:space="preserve"> العلمية</w:t>
            </w:r>
          </w:p>
        </w:tc>
      </w:tr>
      <w:tr w:rsidR="0051235C" w:rsidRPr="00D80055" w14:paraId="524BEE18" w14:textId="77777777" w:rsidTr="008D2FC5">
        <w:trPr>
          <w:cantSplit/>
        </w:trPr>
        <w:tc>
          <w:tcPr>
            <w:tcW w:w="3120" w:type="dxa"/>
            <w:gridSpan w:val="2"/>
            <w:shd w:val="pct12" w:color="000000" w:fill="FFFFFF"/>
          </w:tcPr>
          <w:p w14:paraId="38A163E7" w14:textId="77777777" w:rsidR="0051235C" w:rsidRPr="00D80055" w:rsidRDefault="0051235C" w:rsidP="002D6954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تاريخ الاستشارة</w:t>
            </w:r>
          </w:p>
        </w:tc>
        <w:tc>
          <w:tcPr>
            <w:tcW w:w="3402" w:type="dxa"/>
            <w:gridSpan w:val="2"/>
            <w:shd w:val="pct12" w:color="000000" w:fill="FFFFFF"/>
          </w:tcPr>
          <w:p w14:paraId="228265EB" w14:textId="77777777" w:rsidR="0051235C" w:rsidRPr="00D80055" w:rsidRDefault="0051235C" w:rsidP="0088258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موضوع الاستشارة</w:t>
            </w:r>
            <w:r w:rsidR="00882586"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82586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وطبيع</w:t>
            </w:r>
            <w:r w:rsidR="00882586">
              <w:rPr>
                <w:rFonts w:ascii="Tahoma" w:hAnsi="Tahoma" w:cs="Tahoma" w:hint="cs"/>
                <w:color w:val="000000" w:themeColor="text1"/>
                <w:sz w:val="22"/>
                <w:szCs w:val="22"/>
                <w:rtl/>
              </w:rPr>
              <w:t>تها</w:t>
            </w:r>
          </w:p>
        </w:tc>
        <w:tc>
          <w:tcPr>
            <w:tcW w:w="3265" w:type="dxa"/>
            <w:gridSpan w:val="2"/>
            <w:shd w:val="pct12" w:color="000000" w:fill="FFFFFF"/>
          </w:tcPr>
          <w:p w14:paraId="7F8CA968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اسم المؤسسة</w:t>
            </w:r>
          </w:p>
        </w:tc>
      </w:tr>
      <w:tr w:rsidR="0051235C" w:rsidRPr="00D80055" w14:paraId="6F13372A" w14:textId="77777777" w:rsidTr="008D2FC5">
        <w:trPr>
          <w:cantSplit/>
        </w:trPr>
        <w:tc>
          <w:tcPr>
            <w:tcW w:w="3120" w:type="dxa"/>
            <w:gridSpan w:val="2"/>
          </w:tcPr>
          <w:p w14:paraId="45F9FD8A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22806369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3272898A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51235C" w:rsidRPr="00D80055" w14:paraId="6C1FEE7E" w14:textId="77777777" w:rsidTr="008D2FC5">
        <w:trPr>
          <w:cantSplit/>
        </w:trPr>
        <w:tc>
          <w:tcPr>
            <w:tcW w:w="3120" w:type="dxa"/>
            <w:gridSpan w:val="2"/>
          </w:tcPr>
          <w:p w14:paraId="4F3843C3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3C8C7345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732EF954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36BF881A" w14:textId="77777777" w:rsidTr="008D2FC5">
        <w:trPr>
          <w:cantSplit/>
        </w:trPr>
        <w:tc>
          <w:tcPr>
            <w:tcW w:w="3120" w:type="dxa"/>
            <w:gridSpan w:val="2"/>
          </w:tcPr>
          <w:p w14:paraId="200D5608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3AAA26EE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2CA450E1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487C0B40" w14:textId="77777777" w:rsidTr="008D2FC5">
        <w:tc>
          <w:tcPr>
            <w:tcW w:w="9787" w:type="dxa"/>
            <w:gridSpan w:val="6"/>
            <w:shd w:val="clear" w:color="auto" w:fill="B8CCE4" w:themeFill="accent1" w:themeFillTint="66"/>
          </w:tcPr>
          <w:p w14:paraId="6CD52868" w14:textId="77777777" w:rsidR="0051235C" w:rsidRPr="00D80055" w:rsidRDefault="0051235C" w:rsidP="002D6954">
            <w:pPr>
              <w:pStyle w:val="Heading7"/>
              <w:bidi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عضوية الجمعيات والمنظمات العلمية</w:t>
            </w:r>
          </w:p>
        </w:tc>
      </w:tr>
      <w:tr w:rsidR="0051235C" w:rsidRPr="00D80055" w14:paraId="25732B77" w14:textId="77777777" w:rsidTr="008D2FC5">
        <w:trPr>
          <w:cantSplit/>
        </w:trPr>
        <w:tc>
          <w:tcPr>
            <w:tcW w:w="3120" w:type="dxa"/>
            <w:gridSpan w:val="2"/>
            <w:shd w:val="pct12" w:color="000000" w:fill="FFFFFF"/>
          </w:tcPr>
          <w:p w14:paraId="59C87EA0" w14:textId="77777777" w:rsidR="0051235C" w:rsidRPr="00D80055" w:rsidRDefault="0051235C" w:rsidP="002D6954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طبيعة المشاركة</w:t>
            </w:r>
          </w:p>
        </w:tc>
        <w:tc>
          <w:tcPr>
            <w:tcW w:w="3402" w:type="dxa"/>
            <w:gridSpan w:val="2"/>
            <w:shd w:val="pct12" w:color="000000" w:fill="FFFFFF"/>
          </w:tcPr>
          <w:p w14:paraId="7BAE9AEF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تاريخ العضوية</w:t>
            </w:r>
          </w:p>
        </w:tc>
        <w:tc>
          <w:tcPr>
            <w:tcW w:w="3265" w:type="dxa"/>
            <w:gridSpan w:val="2"/>
            <w:shd w:val="pct12" w:color="000000" w:fill="FFFFFF"/>
          </w:tcPr>
          <w:p w14:paraId="747AC8B8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اسم المؤسسة</w:t>
            </w:r>
          </w:p>
        </w:tc>
      </w:tr>
      <w:tr w:rsidR="0051235C" w:rsidRPr="00D80055" w14:paraId="3846AAF3" w14:textId="77777777" w:rsidTr="008D2FC5">
        <w:trPr>
          <w:cantSplit/>
        </w:trPr>
        <w:tc>
          <w:tcPr>
            <w:tcW w:w="3120" w:type="dxa"/>
            <w:gridSpan w:val="2"/>
          </w:tcPr>
          <w:p w14:paraId="4E572801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00A69BEA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12B8028E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51235C" w:rsidRPr="00D80055" w14:paraId="217B4A18" w14:textId="77777777" w:rsidTr="008D2FC5">
        <w:trPr>
          <w:cantSplit/>
        </w:trPr>
        <w:tc>
          <w:tcPr>
            <w:tcW w:w="3120" w:type="dxa"/>
            <w:gridSpan w:val="2"/>
          </w:tcPr>
          <w:p w14:paraId="0A18F573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7A8CEB61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0B2EE7B2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0AEC5BED" w14:textId="77777777" w:rsidTr="008D2FC5">
        <w:trPr>
          <w:cantSplit/>
        </w:trPr>
        <w:tc>
          <w:tcPr>
            <w:tcW w:w="3120" w:type="dxa"/>
            <w:gridSpan w:val="2"/>
          </w:tcPr>
          <w:p w14:paraId="11D63790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621E55AB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40C97077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1C7C1C9A" w14:textId="77777777" w:rsidTr="008D2FC5">
        <w:tc>
          <w:tcPr>
            <w:tcW w:w="9787" w:type="dxa"/>
            <w:gridSpan w:val="6"/>
            <w:shd w:val="clear" w:color="auto" w:fill="B8CCE4" w:themeFill="accent1" w:themeFillTint="66"/>
          </w:tcPr>
          <w:p w14:paraId="288F4CA5" w14:textId="77777777" w:rsidR="0051235C" w:rsidRPr="00D80055" w:rsidRDefault="0051235C" w:rsidP="002D6954">
            <w:pPr>
              <w:pStyle w:val="Heading7"/>
              <w:bidi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الجوائز العلمية</w:t>
            </w:r>
          </w:p>
        </w:tc>
      </w:tr>
      <w:tr w:rsidR="0051235C" w:rsidRPr="00D80055" w14:paraId="55196A84" w14:textId="77777777" w:rsidTr="008D2FC5">
        <w:trPr>
          <w:cantSplit/>
        </w:trPr>
        <w:tc>
          <w:tcPr>
            <w:tcW w:w="3120" w:type="dxa"/>
            <w:gridSpan w:val="2"/>
            <w:shd w:val="pct12" w:color="000000" w:fill="FFFFFF"/>
          </w:tcPr>
          <w:p w14:paraId="6061FE6F" w14:textId="77777777" w:rsidR="0051235C" w:rsidRPr="00D80055" w:rsidRDefault="0051235C" w:rsidP="002D6954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تاريخ الجائزة</w:t>
            </w:r>
          </w:p>
        </w:tc>
        <w:tc>
          <w:tcPr>
            <w:tcW w:w="3402" w:type="dxa"/>
            <w:gridSpan w:val="2"/>
            <w:shd w:val="pct12" w:color="000000" w:fill="FFFFFF"/>
          </w:tcPr>
          <w:p w14:paraId="2A6AD4E6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نوع الجائزة</w:t>
            </w:r>
          </w:p>
        </w:tc>
        <w:tc>
          <w:tcPr>
            <w:tcW w:w="3265" w:type="dxa"/>
            <w:gridSpan w:val="2"/>
            <w:shd w:val="pct12" w:color="000000" w:fill="FFFFFF"/>
          </w:tcPr>
          <w:p w14:paraId="5F763699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80055">
              <w:rPr>
                <w:rFonts w:ascii="Tahoma" w:hAnsi="Tahoma" w:cs="Tahoma"/>
                <w:color w:val="000000" w:themeColor="text1"/>
                <w:sz w:val="22"/>
                <w:szCs w:val="22"/>
                <w:rtl/>
              </w:rPr>
              <w:t>اسم المؤسسة</w:t>
            </w:r>
          </w:p>
        </w:tc>
      </w:tr>
      <w:tr w:rsidR="0051235C" w:rsidRPr="00D80055" w14:paraId="1817C4F7" w14:textId="77777777" w:rsidTr="008D2FC5">
        <w:trPr>
          <w:cantSplit/>
        </w:trPr>
        <w:tc>
          <w:tcPr>
            <w:tcW w:w="3120" w:type="dxa"/>
            <w:gridSpan w:val="2"/>
          </w:tcPr>
          <w:p w14:paraId="4B18291D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78EE0B3C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5F31E47F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51235C" w:rsidRPr="00D80055" w14:paraId="2FCFB79A" w14:textId="77777777" w:rsidTr="008D2FC5">
        <w:trPr>
          <w:cantSplit/>
        </w:trPr>
        <w:tc>
          <w:tcPr>
            <w:tcW w:w="3120" w:type="dxa"/>
            <w:gridSpan w:val="2"/>
          </w:tcPr>
          <w:p w14:paraId="62EBEFA0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1054BA4C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1D7BC20A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D80055" w:rsidRPr="00D80055" w14:paraId="28FCAE38" w14:textId="77777777" w:rsidTr="008D2FC5">
        <w:trPr>
          <w:cantSplit/>
        </w:trPr>
        <w:tc>
          <w:tcPr>
            <w:tcW w:w="3120" w:type="dxa"/>
            <w:gridSpan w:val="2"/>
          </w:tcPr>
          <w:p w14:paraId="4EC34ABD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14:paraId="35170C8D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3265" w:type="dxa"/>
            <w:gridSpan w:val="2"/>
          </w:tcPr>
          <w:p w14:paraId="50495989" w14:textId="77777777" w:rsidR="0051235C" w:rsidRPr="00D80055" w:rsidRDefault="0051235C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</w:tbl>
    <w:p w14:paraId="00B45ED5" w14:textId="77777777" w:rsidR="00345603" w:rsidRDefault="00345603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3118"/>
        <w:gridCol w:w="1418"/>
        <w:gridCol w:w="2840"/>
      </w:tblGrid>
      <w:tr w:rsidR="00D80055" w:rsidRPr="00D80055" w14:paraId="72F795F0" w14:textId="77777777" w:rsidTr="008D2FC5">
        <w:tc>
          <w:tcPr>
            <w:tcW w:w="9787" w:type="dxa"/>
            <w:gridSpan w:val="4"/>
            <w:shd w:val="clear" w:color="auto" w:fill="B8CCE4" w:themeFill="accent1" w:themeFillTint="66"/>
          </w:tcPr>
          <w:p w14:paraId="22A6C59B" w14:textId="77777777" w:rsidR="00F47E87" w:rsidRPr="00D80055" w:rsidRDefault="00882586" w:rsidP="002D6954">
            <w:pPr>
              <w:pStyle w:val="Heading7"/>
              <w:bidi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rtl/>
              </w:rPr>
              <w:t>المعر</w:t>
            </w:r>
            <w:r>
              <w:rPr>
                <w:rFonts w:ascii="Tahoma" w:hAnsi="Tahoma" w:cs="Tahoma" w:hint="cs"/>
                <w:color w:val="000000" w:themeColor="text1"/>
                <w:sz w:val="24"/>
                <w:szCs w:val="24"/>
                <w:rtl/>
              </w:rPr>
              <w:t>فون</w:t>
            </w:r>
            <w:r w:rsidR="00F47E87" w:rsidRPr="00D80055">
              <w:rPr>
                <w:rFonts w:ascii="Tahoma" w:hAnsi="Tahoma" w:cs="Tahoma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F47E87" w:rsidRPr="00D80055" w14:paraId="650E0E70" w14:textId="77777777" w:rsidTr="008D2FC5">
        <w:trPr>
          <w:cantSplit/>
        </w:trPr>
        <w:tc>
          <w:tcPr>
            <w:tcW w:w="2411" w:type="dxa"/>
            <w:shd w:val="pct12" w:color="000000" w:fill="FFFFFF"/>
          </w:tcPr>
          <w:p w14:paraId="1F3FFA3C" w14:textId="77777777" w:rsidR="00F47E87" w:rsidRPr="00D80055" w:rsidRDefault="00F47E87" w:rsidP="002D6954">
            <w:pPr>
              <w:bidi/>
              <w:spacing w:before="60"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العنوان</w:t>
            </w:r>
          </w:p>
        </w:tc>
        <w:tc>
          <w:tcPr>
            <w:tcW w:w="3118" w:type="dxa"/>
            <w:shd w:val="pct12" w:color="000000" w:fill="FFFFFF"/>
          </w:tcPr>
          <w:p w14:paraId="746F8A2A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البريد الإلكتروني</w:t>
            </w:r>
          </w:p>
        </w:tc>
        <w:tc>
          <w:tcPr>
            <w:tcW w:w="1418" w:type="dxa"/>
            <w:shd w:val="pct12" w:color="000000" w:fill="FFFFFF"/>
          </w:tcPr>
          <w:p w14:paraId="76145A33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الهاتف</w:t>
            </w:r>
          </w:p>
        </w:tc>
        <w:tc>
          <w:tcPr>
            <w:tcW w:w="2840" w:type="dxa"/>
            <w:shd w:val="pct12" w:color="000000" w:fill="FFFFFF"/>
          </w:tcPr>
          <w:p w14:paraId="05D55AEE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D80055">
              <w:rPr>
                <w:rFonts w:ascii="Tahoma" w:hAnsi="Tahoma" w:cs="Tahoma"/>
                <w:color w:val="000000" w:themeColor="text1"/>
                <w:rtl/>
              </w:rPr>
              <w:t>الاسم</w:t>
            </w:r>
          </w:p>
        </w:tc>
      </w:tr>
      <w:tr w:rsidR="00F47E87" w:rsidRPr="00D80055" w14:paraId="5C37BC23" w14:textId="77777777" w:rsidTr="008D2FC5">
        <w:trPr>
          <w:cantSplit/>
        </w:trPr>
        <w:tc>
          <w:tcPr>
            <w:tcW w:w="2411" w:type="dxa"/>
          </w:tcPr>
          <w:p w14:paraId="674CBE72" w14:textId="77777777" w:rsidR="00F47E87" w:rsidRPr="00D80055" w:rsidRDefault="00F47E87" w:rsidP="002D6954">
            <w:pPr>
              <w:pStyle w:val="BodyText"/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8" w:type="dxa"/>
          </w:tcPr>
          <w:p w14:paraId="0632FA80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418" w:type="dxa"/>
          </w:tcPr>
          <w:p w14:paraId="6CC0C73B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40" w:type="dxa"/>
          </w:tcPr>
          <w:p w14:paraId="3AA80E42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47E87" w:rsidRPr="00D80055" w14:paraId="676BF30E" w14:textId="77777777" w:rsidTr="008D2FC5">
        <w:trPr>
          <w:cantSplit/>
        </w:trPr>
        <w:tc>
          <w:tcPr>
            <w:tcW w:w="2411" w:type="dxa"/>
          </w:tcPr>
          <w:p w14:paraId="61397377" w14:textId="77777777" w:rsidR="00F47E87" w:rsidRPr="00D80055" w:rsidRDefault="00F47E87" w:rsidP="002D6954">
            <w:pPr>
              <w:bidi/>
              <w:spacing w:before="20" w:after="20"/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740F7385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FCFA69C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840" w:type="dxa"/>
          </w:tcPr>
          <w:p w14:paraId="2C377ABA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  <w:tr w:rsidR="00F47E87" w:rsidRPr="00D80055" w14:paraId="754EB09E" w14:textId="77777777" w:rsidTr="008D2FC5">
        <w:trPr>
          <w:cantSplit/>
        </w:trPr>
        <w:tc>
          <w:tcPr>
            <w:tcW w:w="2411" w:type="dxa"/>
          </w:tcPr>
          <w:p w14:paraId="335856D9" w14:textId="77777777" w:rsidR="00F47E87" w:rsidRPr="00D80055" w:rsidRDefault="00F47E87" w:rsidP="002D6954">
            <w:pPr>
              <w:bidi/>
              <w:spacing w:before="20" w:after="20"/>
              <w:jc w:val="righ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5F0898D9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7DCAAC0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2840" w:type="dxa"/>
          </w:tcPr>
          <w:p w14:paraId="178F7380" w14:textId="77777777" w:rsidR="00F47E87" w:rsidRPr="00D80055" w:rsidRDefault="00F47E87" w:rsidP="002D695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right"/>
              <w:rPr>
                <w:color w:val="000000" w:themeColor="text1"/>
              </w:rPr>
            </w:pPr>
          </w:p>
        </w:tc>
      </w:tr>
    </w:tbl>
    <w:p w14:paraId="66DA834D" w14:textId="77777777" w:rsidR="00F47E87" w:rsidRDefault="00F47E87" w:rsidP="00F47E87">
      <w:pPr>
        <w:bidi/>
        <w:jc w:val="right"/>
        <w:rPr>
          <w:color w:val="000000" w:themeColor="text1"/>
          <w:rtl/>
        </w:rPr>
      </w:pPr>
    </w:p>
    <w:p w14:paraId="67EBFC02" w14:textId="77777777" w:rsidR="00345603" w:rsidRPr="001B52E0" w:rsidRDefault="00345603" w:rsidP="00345603">
      <w:pPr>
        <w:bidi/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</w:pPr>
      <w:r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يرج</w:t>
      </w:r>
      <w:r w:rsidR="001B52E0"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ـــ</w:t>
      </w:r>
      <w:r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ى كت</w:t>
      </w:r>
      <w:r w:rsidR="001B52E0"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ـ</w:t>
      </w:r>
      <w:r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ابة فق</w:t>
      </w:r>
      <w:r w:rsidR="001B52E0"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ــــ</w:t>
      </w:r>
      <w:r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 xml:space="preserve">رة </w:t>
      </w:r>
      <w:proofErr w:type="gramStart"/>
      <w:r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قصي</w:t>
      </w:r>
      <w:r w:rsidR="001B52E0"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ـــ</w:t>
      </w:r>
      <w:r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رة  ع</w:t>
      </w:r>
      <w:r w:rsidR="001B52E0"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ـ</w:t>
      </w:r>
      <w:r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>ن</w:t>
      </w:r>
      <w:proofErr w:type="gramEnd"/>
      <w:r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 xml:space="preserve"> :</w:t>
      </w:r>
    </w:p>
    <w:p w14:paraId="632FCD2A" w14:textId="77777777" w:rsidR="00345603" w:rsidRPr="001B52E0" w:rsidRDefault="00345603" w:rsidP="00345603">
      <w:pPr>
        <w:bidi/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</w:pPr>
    </w:p>
    <w:p w14:paraId="3BDEA870" w14:textId="77777777" w:rsidR="00345603" w:rsidRPr="001B52E0" w:rsidRDefault="00345603" w:rsidP="00345603">
      <w:pPr>
        <w:bidi/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</w:pPr>
      <w:r w:rsidRPr="001B52E0">
        <w:rPr>
          <w:rFonts w:ascii="Tahoma" w:hAnsi="Tahoma" w:cs="Tahoma"/>
          <w:b/>
          <w:bCs/>
          <w:color w:val="000000" w:themeColor="text1"/>
          <w:sz w:val="24"/>
          <w:szCs w:val="24"/>
          <w:rtl/>
        </w:rPr>
        <w:t xml:space="preserve">رؤيتكم في التدريس والبحث </w:t>
      </w:r>
      <w:r w:rsidR="001B52E0" w:rsidRPr="001B52E0">
        <w:rPr>
          <w:rFonts w:ascii="Tahoma" w:hAnsi="Tahoma" w:cs="Tahoma" w:hint="cs"/>
          <w:b/>
          <w:bCs/>
          <w:color w:val="000000" w:themeColor="text1"/>
          <w:sz w:val="24"/>
          <w:szCs w:val="24"/>
          <w:rtl/>
        </w:rPr>
        <w:t>العلمي:</w:t>
      </w:r>
    </w:p>
    <w:p w14:paraId="67F0A4E8" w14:textId="77777777" w:rsidR="00345603" w:rsidRPr="001B52E0" w:rsidRDefault="00345603" w:rsidP="00345603">
      <w:pPr>
        <w:bidi/>
        <w:rPr>
          <w:rFonts w:ascii="Dubai" w:hAnsi="Dubai" w:cs="Dubai"/>
          <w:b/>
          <w:bCs/>
          <w:color w:val="000000" w:themeColor="text1"/>
          <w:rtl/>
        </w:rPr>
      </w:pPr>
    </w:p>
    <w:p w14:paraId="15F3386B" w14:textId="77777777" w:rsidR="00345603" w:rsidRDefault="00345603" w:rsidP="00345603">
      <w:pPr>
        <w:bidi/>
        <w:rPr>
          <w:color w:val="000000" w:themeColor="text1"/>
        </w:rPr>
      </w:pPr>
      <w:r>
        <w:rPr>
          <w:rFonts w:hint="cs"/>
          <w:color w:val="000000" w:themeColor="text1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EC81612" w14:textId="77777777" w:rsidR="001B52E0" w:rsidRDefault="001B52E0" w:rsidP="001B52E0">
      <w:pPr>
        <w:bidi/>
        <w:rPr>
          <w:color w:val="000000" w:themeColor="text1"/>
          <w:rtl/>
        </w:rPr>
      </w:pPr>
    </w:p>
    <w:p w14:paraId="4D038907" w14:textId="77777777" w:rsidR="00345603" w:rsidRDefault="00345603" w:rsidP="00345603">
      <w:pPr>
        <w:bidi/>
        <w:rPr>
          <w:color w:val="000000" w:themeColor="text1"/>
        </w:rPr>
      </w:pPr>
      <w:r>
        <w:rPr>
          <w:rFonts w:hint="cs"/>
          <w:color w:val="000000" w:themeColor="text1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BACBF3E" w14:textId="77777777" w:rsidR="001B52E0" w:rsidRPr="00D80055" w:rsidRDefault="001B52E0" w:rsidP="001B52E0">
      <w:pPr>
        <w:bidi/>
        <w:rPr>
          <w:color w:val="000000" w:themeColor="text1"/>
        </w:rPr>
      </w:pPr>
    </w:p>
    <w:p w14:paraId="4D315E00" w14:textId="77777777" w:rsidR="00345603" w:rsidRDefault="00345603" w:rsidP="00345603">
      <w:pPr>
        <w:bidi/>
        <w:rPr>
          <w:color w:val="000000" w:themeColor="text1"/>
        </w:rPr>
      </w:pPr>
      <w:r>
        <w:rPr>
          <w:rFonts w:hint="cs"/>
          <w:color w:val="000000" w:themeColor="text1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9F013D7" w14:textId="77777777" w:rsidR="001B52E0" w:rsidRPr="00D80055" w:rsidRDefault="001B52E0" w:rsidP="001B52E0">
      <w:pPr>
        <w:bidi/>
        <w:rPr>
          <w:color w:val="000000" w:themeColor="text1"/>
        </w:rPr>
      </w:pPr>
    </w:p>
    <w:p w14:paraId="0A362A40" w14:textId="77777777" w:rsidR="00345603" w:rsidRDefault="00345603" w:rsidP="00345603">
      <w:pPr>
        <w:bidi/>
        <w:rPr>
          <w:color w:val="000000" w:themeColor="text1"/>
        </w:rPr>
      </w:pPr>
      <w:r>
        <w:rPr>
          <w:rFonts w:hint="cs"/>
          <w:color w:val="000000" w:themeColor="text1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AFF9890" w14:textId="77777777" w:rsidR="001B52E0" w:rsidRPr="00D80055" w:rsidRDefault="001B52E0" w:rsidP="001B52E0">
      <w:pPr>
        <w:bidi/>
        <w:rPr>
          <w:color w:val="000000" w:themeColor="text1"/>
        </w:rPr>
      </w:pPr>
    </w:p>
    <w:p w14:paraId="1A8CB8D0" w14:textId="77777777" w:rsidR="00345603" w:rsidRDefault="00345603" w:rsidP="00345603">
      <w:pPr>
        <w:bidi/>
        <w:rPr>
          <w:color w:val="000000" w:themeColor="text1"/>
        </w:rPr>
      </w:pPr>
      <w:r>
        <w:rPr>
          <w:rFonts w:hint="cs"/>
          <w:color w:val="000000" w:themeColor="text1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39AB7A4" w14:textId="77777777" w:rsidR="001B52E0" w:rsidRPr="00D80055" w:rsidRDefault="001B52E0" w:rsidP="001B52E0">
      <w:pPr>
        <w:bidi/>
        <w:rPr>
          <w:color w:val="000000" w:themeColor="text1"/>
        </w:rPr>
      </w:pPr>
    </w:p>
    <w:p w14:paraId="0183CB46" w14:textId="77777777" w:rsidR="00345603" w:rsidRPr="00D80055" w:rsidRDefault="00345603" w:rsidP="00345603">
      <w:pPr>
        <w:bidi/>
        <w:rPr>
          <w:color w:val="000000" w:themeColor="text1"/>
        </w:rPr>
      </w:pPr>
      <w:r>
        <w:rPr>
          <w:rFonts w:hint="cs"/>
          <w:color w:val="000000" w:themeColor="text1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819F4DA" w14:textId="77777777" w:rsidR="00345603" w:rsidRPr="00D80055" w:rsidRDefault="00345603" w:rsidP="00345603">
      <w:pPr>
        <w:bidi/>
        <w:rPr>
          <w:color w:val="000000" w:themeColor="text1"/>
        </w:rPr>
      </w:pPr>
    </w:p>
    <w:sectPr w:rsidR="00345603" w:rsidRPr="00D80055" w:rsidSect="00662321">
      <w:headerReference w:type="default" r:id="rId9"/>
      <w:footerReference w:type="default" r:id="rId10"/>
      <w:pgSz w:w="11907" w:h="16840" w:code="9"/>
      <w:pgMar w:top="539" w:right="1043" w:bottom="568" w:left="992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2333" w14:textId="77777777" w:rsidR="00662321" w:rsidRDefault="00662321">
      <w:r>
        <w:separator/>
      </w:r>
    </w:p>
  </w:endnote>
  <w:endnote w:type="continuationSeparator" w:id="0">
    <w:p w14:paraId="74155FA7" w14:textId="77777777" w:rsidR="00662321" w:rsidRDefault="0066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EEC4" w14:textId="77777777" w:rsidR="0036335F" w:rsidRDefault="00154B5B">
    <w:pPr>
      <w:pStyle w:val="Footer"/>
      <w:framePr w:w="269" w:h="252" w:hRule="exact" w:wrap="auto" w:vAnchor="text" w:hAnchor="page" w:x="6063" w:y="47"/>
      <w:spacing w:before="0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36335F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6B71F5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  <w:p w14:paraId="4B15C4C5" w14:textId="77777777" w:rsidR="0036335F" w:rsidRDefault="0036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1CC8" w14:textId="77777777" w:rsidR="00662321" w:rsidRDefault="00662321">
      <w:r>
        <w:separator/>
      </w:r>
    </w:p>
  </w:footnote>
  <w:footnote w:type="continuationSeparator" w:id="0">
    <w:p w14:paraId="1ECED111" w14:textId="77777777" w:rsidR="00662321" w:rsidRDefault="0066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F65E" w14:textId="77777777" w:rsidR="00374442" w:rsidRDefault="00374442" w:rsidP="00374442">
    <w:pPr>
      <w:pStyle w:val="Header"/>
      <w:bidi/>
      <w:rPr>
        <w:rtl/>
        <w:lang w:bidi="ar-AE"/>
      </w:rPr>
    </w:pPr>
  </w:p>
  <w:tbl>
    <w:tblPr>
      <w:tblStyle w:val="TableGrid"/>
      <w:bidiVisual/>
      <w:tblW w:w="9781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1701"/>
      <w:gridCol w:w="3827"/>
    </w:tblGrid>
    <w:tr w:rsidR="00374442" w14:paraId="3780E67B" w14:textId="77777777" w:rsidTr="0016055B">
      <w:trPr>
        <w:trHeight w:val="1302"/>
      </w:trPr>
      <w:tc>
        <w:tcPr>
          <w:tcW w:w="4253" w:type="dxa"/>
        </w:tcPr>
        <w:p w14:paraId="70E342E5" w14:textId="77777777" w:rsidR="00374442" w:rsidRPr="007E1B9D" w:rsidRDefault="00374442" w:rsidP="009D2D47">
          <w:pPr>
            <w:tabs>
              <w:tab w:val="center" w:pos="4153"/>
              <w:tab w:val="right" w:pos="8306"/>
            </w:tabs>
            <w:bidi/>
            <w:jc w:val="center"/>
            <w:rPr>
              <w:rFonts w:ascii="Dubai" w:hAnsi="Dubai" w:cs="PT Bold Heading"/>
              <w:noProof/>
              <w:color w:val="548DD4" w:themeColor="text2" w:themeTint="99"/>
              <w:sz w:val="28"/>
              <w:szCs w:val="28"/>
              <w:rtl/>
              <w:lang w:eastAsia="ar-SA"/>
            </w:rPr>
          </w:pPr>
          <w:r w:rsidRPr="007E1B9D">
            <w:rPr>
              <w:rFonts w:ascii="Dubai" w:hAnsi="Dubai" w:cs="PT Bold Heading"/>
              <w:noProof/>
              <w:color w:val="548DD4" w:themeColor="text2" w:themeTint="99"/>
              <w:sz w:val="28"/>
              <w:szCs w:val="28"/>
              <w:rtl/>
              <w:lang w:eastAsia="ar-SA"/>
            </w:rPr>
            <w:t xml:space="preserve">دولة الإمارات العربية المتحدة </w:t>
          </w:r>
          <w:r w:rsidRPr="007E1B9D">
            <w:rPr>
              <w:rFonts w:hint="cs"/>
              <w:noProof/>
              <w:color w:val="548DD4" w:themeColor="text2" w:themeTint="99"/>
              <w:sz w:val="28"/>
              <w:szCs w:val="28"/>
              <w:rtl/>
              <w:lang w:eastAsia="ar-SA"/>
            </w:rPr>
            <w:t>–</w:t>
          </w:r>
          <w:r w:rsidRPr="007E1B9D">
            <w:rPr>
              <w:rFonts w:ascii="Dubai" w:hAnsi="Dubai" w:cs="PT Bold Heading"/>
              <w:noProof/>
              <w:color w:val="548DD4" w:themeColor="text2" w:themeTint="99"/>
              <w:sz w:val="28"/>
              <w:szCs w:val="28"/>
              <w:rtl/>
              <w:lang w:eastAsia="ar-SA"/>
            </w:rPr>
            <w:t xml:space="preserve"> </w:t>
          </w:r>
          <w:r w:rsidRPr="007E1B9D">
            <w:rPr>
              <w:rFonts w:ascii="Dubai" w:hAnsi="Dubai" w:cs="PT Bold Heading" w:hint="cs"/>
              <w:noProof/>
              <w:color w:val="548DD4" w:themeColor="text2" w:themeTint="99"/>
              <w:sz w:val="28"/>
              <w:szCs w:val="28"/>
              <w:rtl/>
              <w:lang w:eastAsia="ar-SA"/>
            </w:rPr>
            <w:t>دبي</w:t>
          </w:r>
        </w:p>
        <w:p w14:paraId="598A47B9" w14:textId="77777777" w:rsidR="00374442" w:rsidRPr="0016055B" w:rsidRDefault="00374442" w:rsidP="0016055B">
          <w:pPr>
            <w:tabs>
              <w:tab w:val="center" w:pos="4153"/>
              <w:tab w:val="right" w:pos="8306"/>
            </w:tabs>
            <w:bidi/>
            <w:jc w:val="center"/>
            <w:rPr>
              <w:rFonts w:cs="Simplified Arabic"/>
              <w:noProof/>
              <w:color w:val="548DD4" w:themeColor="text2" w:themeTint="99"/>
              <w:sz w:val="28"/>
              <w:szCs w:val="32"/>
              <w:rtl/>
              <w:lang w:eastAsia="ar-SA"/>
            </w:rPr>
          </w:pPr>
          <w:r w:rsidRPr="007E1B9D">
            <w:rPr>
              <w:rFonts w:ascii="Dubai" w:hAnsi="Dubai" w:cs="PT Bold Heading"/>
              <w:noProof/>
              <w:color w:val="548DD4" w:themeColor="text2" w:themeTint="99"/>
              <w:sz w:val="28"/>
              <w:szCs w:val="28"/>
              <w:rtl/>
              <w:lang w:eastAsia="ar-SA"/>
            </w:rPr>
            <w:t>جامعة الوصل</w:t>
          </w:r>
        </w:p>
      </w:tc>
      <w:tc>
        <w:tcPr>
          <w:tcW w:w="1701" w:type="dxa"/>
        </w:tcPr>
        <w:p w14:paraId="28EE59DA" w14:textId="77777777" w:rsidR="00374442" w:rsidRDefault="00374442" w:rsidP="0016055B">
          <w:pPr>
            <w:pStyle w:val="Header"/>
            <w:bidi/>
            <w:jc w:val="center"/>
            <w:rPr>
              <w:rtl/>
              <w:lang w:bidi="ar-AE"/>
            </w:rPr>
          </w:pPr>
          <w:r>
            <w:rPr>
              <w:rFonts w:hint="cs"/>
              <w:noProof/>
              <w:rtl/>
              <w:lang w:val="en-GB" w:eastAsia="en-GB"/>
            </w:rPr>
            <w:drawing>
              <wp:inline distT="0" distB="0" distL="0" distR="0" wp14:anchorId="44DE199E" wp14:editId="17899CB1">
                <wp:extent cx="691764" cy="612490"/>
                <wp:effectExtent l="0" t="0" r="0" b="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51" cy="6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5AF9CB46" w14:textId="77777777" w:rsidR="00374442" w:rsidRPr="00490359" w:rsidRDefault="00374442" w:rsidP="009D2D47">
          <w:pPr>
            <w:tabs>
              <w:tab w:val="center" w:pos="4153"/>
              <w:tab w:val="right" w:pos="8306"/>
            </w:tabs>
            <w:bidi/>
            <w:jc w:val="center"/>
            <w:rPr>
              <w:rFonts w:cs="Simplified Arabic"/>
              <w:noProof/>
              <w:color w:val="548DD4" w:themeColor="text2" w:themeTint="99"/>
              <w:sz w:val="28"/>
              <w:szCs w:val="28"/>
              <w:lang w:eastAsia="ar-SA"/>
            </w:rPr>
          </w:pPr>
          <w:r w:rsidRPr="00490359">
            <w:rPr>
              <w:rFonts w:cs="Simplified Arabic"/>
              <w:noProof/>
              <w:color w:val="548DD4" w:themeColor="text2" w:themeTint="99"/>
              <w:sz w:val="28"/>
              <w:szCs w:val="28"/>
              <w:lang w:eastAsia="ar-SA"/>
            </w:rPr>
            <w:t>United Arab Emirates – Dubai</w:t>
          </w:r>
        </w:p>
        <w:p w14:paraId="3BF8166B" w14:textId="77777777" w:rsidR="00374442" w:rsidRPr="0016055B" w:rsidRDefault="00374442" w:rsidP="0016055B">
          <w:pPr>
            <w:tabs>
              <w:tab w:val="center" w:pos="4153"/>
              <w:tab w:val="right" w:pos="8306"/>
            </w:tabs>
            <w:bidi/>
            <w:jc w:val="center"/>
            <w:rPr>
              <w:rFonts w:cs="Simplified Arabic"/>
              <w:noProof/>
              <w:sz w:val="28"/>
              <w:szCs w:val="32"/>
              <w:rtl/>
              <w:lang w:eastAsia="ar-SA" w:bidi="ar-AE"/>
            </w:rPr>
          </w:pPr>
          <w:r w:rsidRPr="00490359">
            <w:rPr>
              <w:rFonts w:cs="Simplified Arabic"/>
              <w:noProof/>
              <w:color w:val="548DD4" w:themeColor="text2" w:themeTint="99"/>
              <w:sz w:val="28"/>
              <w:szCs w:val="28"/>
              <w:lang w:eastAsia="ar-SA"/>
            </w:rPr>
            <w:t>AL WASL UNIVERSITY</w:t>
          </w:r>
        </w:p>
      </w:tc>
    </w:tr>
  </w:tbl>
  <w:p w14:paraId="6716CDD4" w14:textId="77777777" w:rsidR="00374442" w:rsidRDefault="00374442" w:rsidP="0016055B">
    <w:pPr>
      <w:pStyle w:val="Header"/>
      <w:bidi/>
      <w:rPr>
        <w:rtl/>
        <w:lang w:bidi="ar-A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8C4"/>
    <w:multiLevelType w:val="hybridMultilevel"/>
    <w:tmpl w:val="76BA27CE"/>
    <w:lvl w:ilvl="0" w:tplc="3D16FE28">
      <w:start w:val="1"/>
      <w:numFmt w:val="bullet"/>
      <w:lvlText w:val=""/>
      <w:lvlJc w:val="left"/>
      <w:pPr>
        <w:tabs>
          <w:tab w:val="num" w:pos="845"/>
        </w:tabs>
        <w:ind w:left="8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num w:numId="1" w16cid:durableId="76345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DD1"/>
    <w:rsid w:val="0004738B"/>
    <w:rsid w:val="00054A51"/>
    <w:rsid w:val="000602F2"/>
    <w:rsid w:val="000B17B7"/>
    <w:rsid w:val="000D6F11"/>
    <w:rsid w:val="000E2076"/>
    <w:rsid w:val="000E73A6"/>
    <w:rsid w:val="000F4628"/>
    <w:rsid w:val="00137604"/>
    <w:rsid w:val="00154B5B"/>
    <w:rsid w:val="001600B3"/>
    <w:rsid w:val="0016055B"/>
    <w:rsid w:val="001621D5"/>
    <w:rsid w:val="001B52E0"/>
    <w:rsid w:val="001B5D3F"/>
    <w:rsid w:val="001E198B"/>
    <w:rsid w:val="00213DBA"/>
    <w:rsid w:val="00253F5D"/>
    <w:rsid w:val="002606C6"/>
    <w:rsid w:val="00271F1B"/>
    <w:rsid w:val="002951D3"/>
    <w:rsid w:val="002A478E"/>
    <w:rsid w:val="002D5DA5"/>
    <w:rsid w:val="002D6954"/>
    <w:rsid w:val="003146C5"/>
    <w:rsid w:val="00320FBD"/>
    <w:rsid w:val="00345603"/>
    <w:rsid w:val="0036335F"/>
    <w:rsid w:val="00374442"/>
    <w:rsid w:val="003A06B9"/>
    <w:rsid w:val="003A45ED"/>
    <w:rsid w:val="003C1A1C"/>
    <w:rsid w:val="003E50F3"/>
    <w:rsid w:val="004171B9"/>
    <w:rsid w:val="004467CA"/>
    <w:rsid w:val="00452873"/>
    <w:rsid w:val="00475B1A"/>
    <w:rsid w:val="00486B2F"/>
    <w:rsid w:val="004D0949"/>
    <w:rsid w:val="0051235C"/>
    <w:rsid w:val="00514A75"/>
    <w:rsid w:val="00554877"/>
    <w:rsid w:val="00556A3B"/>
    <w:rsid w:val="00591AF7"/>
    <w:rsid w:val="00595858"/>
    <w:rsid w:val="005B6574"/>
    <w:rsid w:val="005C6356"/>
    <w:rsid w:val="005D53EE"/>
    <w:rsid w:val="005D75BD"/>
    <w:rsid w:val="006170CD"/>
    <w:rsid w:val="006264CF"/>
    <w:rsid w:val="00640630"/>
    <w:rsid w:val="00662321"/>
    <w:rsid w:val="00686DD1"/>
    <w:rsid w:val="00687857"/>
    <w:rsid w:val="006B71F5"/>
    <w:rsid w:val="006E2694"/>
    <w:rsid w:val="006E412D"/>
    <w:rsid w:val="007103C0"/>
    <w:rsid w:val="00727511"/>
    <w:rsid w:val="007410D5"/>
    <w:rsid w:val="007743B6"/>
    <w:rsid w:val="0077524C"/>
    <w:rsid w:val="00775BC1"/>
    <w:rsid w:val="007A3C75"/>
    <w:rsid w:val="007A5A52"/>
    <w:rsid w:val="007C01B5"/>
    <w:rsid w:val="007D2F7F"/>
    <w:rsid w:val="007E27B6"/>
    <w:rsid w:val="007E63D0"/>
    <w:rsid w:val="00846E75"/>
    <w:rsid w:val="00871E9F"/>
    <w:rsid w:val="008800A7"/>
    <w:rsid w:val="00882586"/>
    <w:rsid w:val="008A5108"/>
    <w:rsid w:val="008B3682"/>
    <w:rsid w:val="008D2FC5"/>
    <w:rsid w:val="008E08C7"/>
    <w:rsid w:val="00906A08"/>
    <w:rsid w:val="00937376"/>
    <w:rsid w:val="00957F2B"/>
    <w:rsid w:val="00A01265"/>
    <w:rsid w:val="00A070EE"/>
    <w:rsid w:val="00A17708"/>
    <w:rsid w:val="00A20330"/>
    <w:rsid w:val="00A277CB"/>
    <w:rsid w:val="00A57AD5"/>
    <w:rsid w:val="00AE3732"/>
    <w:rsid w:val="00AF6216"/>
    <w:rsid w:val="00B42AF1"/>
    <w:rsid w:val="00B67E9C"/>
    <w:rsid w:val="00B82439"/>
    <w:rsid w:val="00B829DA"/>
    <w:rsid w:val="00BB6B8B"/>
    <w:rsid w:val="00BD3D57"/>
    <w:rsid w:val="00C245F5"/>
    <w:rsid w:val="00C81FFD"/>
    <w:rsid w:val="00C84FC4"/>
    <w:rsid w:val="00CA67D8"/>
    <w:rsid w:val="00CB6AD7"/>
    <w:rsid w:val="00CC2B50"/>
    <w:rsid w:val="00CF3E24"/>
    <w:rsid w:val="00D6012B"/>
    <w:rsid w:val="00D70664"/>
    <w:rsid w:val="00D744A4"/>
    <w:rsid w:val="00D80055"/>
    <w:rsid w:val="00DC1629"/>
    <w:rsid w:val="00DC2120"/>
    <w:rsid w:val="00DF618B"/>
    <w:rsid w:val="00E11C60"/>
    <w:rsid w:val="00E36BEC"/>
    <w:rsid w:val="00E37C17"/>
    <w:rsid w:val="00E63389"/>
    <w:rsid w:val="00EA12E2"/>
    <w:rsid w:val="00EA2ADB"/>
    <w:rsid w:val="00ED08FC"/>
    <w:rsid w:val="00F031AE"/>
    <w:rsid w:val="00F15AEF"/>
    <w:rsid w:val="00F47E87"/>
    <w:rsid w:val="00F50330"/>
    <w:rsid w:val="00F51A2F"/>
    <w:rsid w:val="00F86CC0"/>
    <w:rsid w:val="00F92874"/>
    <w:rsid w:val="00FA4261"/>
    <w:rsid w:val="00FE7F18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2BD1D"/>
  <w15:docId w15:val="{06CE7F3B-4F4F-4870-AE57-80BCFCD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4C"/>
    <w:pPr>
      <w:spacing w:after="0" w:line="240" w:lineRule="auto"/>
    </w:pPr>
    <w:rPr>
      <w:rFonts w:ascii="Arial" w:hAnsi="Arial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7524C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7524C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77524C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77524C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  <w:szCs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77524C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524C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524C"/>
    <w:pPr>
      <w:keepNext/>
      <w:spacing w:before="40" w:after="40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7524C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7524C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7524C"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7524C"/>
    <w:rPr>
      <w:rFonts w:asciiTheme="minorHAnsi" w:eastAsiaTheme="minorEastAsia" w:hAnsiTheme="minorHAnsi" w:cstheme="minorBidi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7524C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77524C"/>
    <w:rPr>
      <w:rFonts w:asciiTheme="minorHAnsi" w:eastAsiaTheme="minorEastAsia" w:hAnsiTheme="minorHAnsi" w:cstheme="minorBidi"/>
      <w:b/>
      <w:bCs/>
      <w:spacing w:val="-5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77524C"/>
    <w:rPr>
      <w:rFonts w:asciiTheme="minorHAnsi" w:eastAsiaTheme="minorEastAsia" w:hAnsiTheme="minorHAnsi" w:cstheme="minorBidi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7524C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524C"/>
    <w:rPr>
      <w:rFonts w:ascii="Arial" w:hAnsi="Arial" w:cs="Times New Roman"/>
      <w:spacing w:val="-5"/>
      <w:sz w:val="20"/>
      <w:szCs w:val="20"/>
    </w:rPr>
  </w:style>
  <w:style w:type="character" w:customStyle="1" w:styleId="Checkbox">
    <w:name w:val="Checkbox"/>
    <w:uiPriority w:val="99"/>
    <w:rsid w:val="0077524C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uiPriority w:val="99"/>
    <w:rsid w:val="0077524C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77524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108"/>
    </w:rPr>
  </w:style>
  <w:style w:type="character" w:styleId="Emphasis">
    <w:name w:val="Emphasis"/>
    <w:basedOn w:val="DefaultParagraphFont"/>
    <w:uiPriority w:val="99"/>
    <w:qFormat/>
    <w:rsid w:val="0077524C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77524C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77524C"/>
    <w:pPr>
      <w:spacing w:before="60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24C"/>
    <w:rPr>
      <w:rFonts w:ascii="Arial" w:hAnsi="Arial" w:cs="Times New Roman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7524C"/>
    <w:pPr>
      <w:spacing w:after="60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524C"/>
    <w:rPr>
      <w:rFonts w:ascii="Arial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77524C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77524C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7524C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7524C"/>
  </w:style>
  <w:style w:type="character" w:customStyle="1" w:styleId="MessageHeaderLabel">
    <w:name w:val="Message Header Label"/>
    <w:uiPriority w:val="99"/>
    <w:rsid w:val="0077524C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77524C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77524C"/>
    <w:pPr>
      <w:ind w:left="720"/>
    </w:pPr>
  </w:style>
  <w:style w:type="character" w:styleId="PageNumber">
    <w:name w:val="page number"/>
    <w:basedOn w:val="DefaultParagraphFont"/>
    <w:uiPriority w:val="99"/>
    <w:rsid w:val="0077524C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77524C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77524C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uiPriority w:val="99"/>
    <w:rsid w:val="0077524C"/>
    <w:rPr>
      <w:rFonts w:ascii="Arial Black" w:hAnsi="Arial Black" w:cs="Times New Roman"/>
      <w:spacing w:val="-10"/>
      <w:position w:val="2"/>
      <w:sz w:val="19"/>
      <w:szCs w:val="19"/>
    </w:rPr>
  </w:style>
  <w:style w:type="character" w:styleId="Hyperlink">
    <w:name w:val="Hyperlink"/>
    <w:basedOn w:val="DefaultParagraphFont"/>
    <w:uiPriority w:val="99"/>
    <w:rsid w:val="0077524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7524C"/>
    <w:pPr>
      <w:tabs>
        <w:tab w:val="left" w:pos="1276"/>
      </w:tabs>
      <w:jc w:val="center"/>
    </w:pPr>
    <w:rPr>
      <w:rFonts w:ascii="Garamond" w:hAnsi="Garamond"/>
      <w:b/>
      <w:bCs/>
      <w:spacing w:val="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77524C"/>
    <w:rPr>
      <w:rFonts w:asciiTheme="majorHAnsi" w:eastAsiaTheme="majorEastAsia" w:hAnsiTheme="majorHAnsi" w:cstheme="majorBidi"/>
      <w:b/>
      <w:bCs/>
      <w:spacing w:val="-5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7524C"/>
    <w:rPr>
      <w:smallCaps/>
      <w:shadow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7524C"/>
    <w:rPr>
      <w:rFonts w:asciiTheme="majorHAnsi" w:eastAsiaTheme="majorEastAsia" w:hAnsiTheme="majorHAnsi" w:cstheme="majorBidi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7524C"/>
    <w:pPr>
      <w:spacing w:before="120"/>
      <w:ind w:left="125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524C"/>
    <w:rPr>
      <w:rFonts w:ascii="Arial" w:hAnsi="Arial" w:cs="Times New Roman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7524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42"/>
    <w:rPr>
      <w:rFonts w:ascii="Tahoma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37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dhayef@alwasl.ac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E292-F4E3-4250-9A14-436BCF9B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137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UOS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Dr. Adnan Basma</dc:creator>
  <cp:lastModifiedBy>Al Wasl University Internal General Purposes</cp:lastModifiedBy>
  <cp:revision>20</cp:revision>
  <cp:lastPrinted>2019-10-30T05:53:00Z</cp:lastPrinted>
  <dcterms:created xsi:type="dcterms:W3CDTF">2019-10-20T05:57:00Z</dcterms:created>
  <dcterms:modified xsi:type="dcterms:W3CDTF">2024-04-01T06:51:00Z</dcterms:modified>
</cp:coreProperties>
</file>